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6F6" w:rsidRPr="00F14E53" w:rsidRDefault="004A76F6" w:rsidP="00F14E53">
      <w:pPr>
        <w:ind w:left="4320"/>
        <w:jc w:val="right"/>
        <w:rPr>
          <w:color w:val="auto"/>
          <w:kern w:val="28"/>
          <w:lang w:eastAsia="ar-SA"/>
        </w:rPr>
      </w:pPr>
      <w:r w:rsidRPr="00F14E53">
        <w:rPr>
          <w:color w:val="auto"/>
          <w:kern w:val="28"/>
          <w:lang w:eastAsia="ar-SA"/>
        </w:rPr>
        <w:t xml:space="preserve">Приложение </w:t>
      </w:r>
      <w:r w:rsidR="00AC3B2A" w:rsidRPr="00F14E53">
        <w:rPr>
          <w:color w:val="auto"/>
          <w:kern w:val="28"/>
          <w:lang w:eastAsia="ar-SA"/>
        </w:rPr>
        <w:t>№ 4</w:t>
      </w:r>
    </w:p>
    <w:p w:rsidR="004A76F6" w:rsidRPr="00F14E53" w:rsidRDefault="004A76F6" w:rsidP="00F14E53">
      <w:pPr>
        <w:ind w:left="4320"/>
        <w:jc w:val="right"/>
        <w:rPr>
          <w:color w:val="auto"/>
          <w:kern w:val="28"/>
          <w:lang w:eastAsia="ar-SA"/>
        </w:rPr>
      </w:pPr>
      <w:r w:rsidRPr="00F14E53">
        <w:rPr>
          <w:color w:val="auto"/>
          <w:kern w:val="28"/>
          <w:lang w:eastAsia="ar-SA"/>
        </w:rPr>
        <w:t xml:space="preserve">к постановлению комиссии </w:t>
      </w:r>
      <w:r w:rsidRPr="00F14E53">
        <w:rPr>
          <w:color w:val="auto"/>
          <w:kern w:val="28"/>
          <w:lang w:eastAsia="ar-SA"/>
        </w:rPr>
        <w:br/>
        <w:t xml:space="preserve">по делам несовершеннолетних </w:t>
      </w:r>
      <w:r w:rsidRPr="00F14E53">
        <w:rPr>
          <w:color w:val="auto"/>
          <w:kern w:val="28"/>
          <w:lang w:eastAsia="ar-SA"/>
        </w:rPr>
        <w:br/>
        <w:t xml:space="preserve">и защите их прав Красноярского края  </w:t>
      </w:r>
    </w:p>
    <w:p w:rsidR="004A76F6" w:rsidRPr="00F14E53" w:rsidRDefault="00AD55D0" w:rsidP="00F14E53">
      <w:pPr>
        <w:ind w:left="4320"/>
        <w:jc w:val="right"/>
        <w:rPr>
          <w:color w:val="auto"/>
          <w:kern w:val="0"/>
          <w:lang w:eastAsia="ar-SA"/>
        </w:rPr>
      </w:pPr>
      <w:r w:rsidRPr="00F14E53">
        <w:rPr>
          <w:lang w:eastAsia="ru-RU"/>
        </w:rPr>
        <w:t xml:space="preserve">от </w:t>
      </w:r>
      <w:r w:rsidRPr="00F14E53">
        <w:rPr>
          <w:u w:val="single"/>
          <w:lang w:eastAsia="ru-RU"/>
        </w:rPr>
        <w:t>01.12.2023</w:t>
      </w:r>
      <w:r w:rsidRPr="00F14E53">
        <w:rPr>
          <w:lang w:eastAsia="ru-RU"/>
        </w:rPr>
        <w:t xml:space="preserve"> № </w:t>
      </w:r>
      <w:r w:rsidRPr="00F14E53">
        <w:rPr>
          <w:u w:val="single"/>
          <w:lang w:eastAsia="ru-RU"/>
        </w:rPr>
        <w:t>97-кдн</w:t>
      </w:r>
    </w:p>
    <w:p w:rsidR="00A90ACA" w:rsidRPr="00556B91" w:rsidRDefault="00A90ACA" w:rsidP="00A90ACA">
      <w:pPr>
        <w:suppressAutoHyphens w:val="0"/>
        <w:contextualSpacing/>
        <w:jc w:val="right"/>
        <w:rPr>
          <w:color w:val="auto"/>
          <w:kern w:val="0"/>
          <w:sz w:val="27"/>
          <w:szCs w:val="27"/>
          <w:lang w:eastAsia="ru-RU"/>
        </w:rPr>
      </w:pPr>
    </w:p>
    <w:p w:rsidR="007A5D51" w:rsidRPr="00556B91" w:rsidRDefault="007A5D51" w:rsidP="007A710B">
      <w:pPr>
        <w:suppressAutoHyphens w:val="0"/>
        <w:contextualSpacing/>
        <w:jc w:val="center"/>
        <w:rPr>
          <w:color w:val="auto"/>
          <w:kern w:val="0"/>
          <w:sz w:val="27"/>
          <w:szCs w:val="27"/>
          <w:lang w:eastAsia="ru-RU"/>
        </w:rPr>
      </w:pPr>
    </w:p>
    <w:p w:rsidR="00E85E54" w:rsidRPr="00556B91" w:rsidRDefault="00E85E54" w:rsidP="00E85E54">
      <w:pPr>
        <w:widowControl w:val="0"/>
        <w:jc w:val="center"/>
        <w:rPr>
          <w:b/>
          <w:sz w:val="27"/>
          <w:szCs w:val="27"/>
        </w:rPr>
      </w:pPr>
      <w:bookmarkStart w:id="0" w:name="_GoBack"/>
      <w:r w:rsidRPr="00556B91">
        <w:rPr>
          <w:b/>
          <w:sz w:val="27"/>
          <w:szCs w:val="27"/>
        </w:rPr>
        <w:t>Порядок работы региональной межведомственной мобильной психологической службы, оказывающей неотложную психологическую помощь детям</w:t>
      </w:r>
      <w:bookmarkEnd w:id="0"/>
      <w:r w:rsidRPr="00556B91">
        <w:rPr>
          <w:b/>
          <w:sz w:val="27"/>
          <w:szCs w:val="27"/>
        </w:rPr>
        <w:t xml:space="preserve">, проживающим на территории Красноярского края </w:t>
      </w:r>
    </w:p>
    <w:p w:rsidR="00E85E54" w:rsidRPr="00556B91" w:rsidRDefault="00E85E54" w:rsidP="00E85E54">
      <w:pPr>
        <w:widowControl w:val="0"/>
        <w:ind w:firstLine="709"/>
        <w:jc w:val="center"/>
        <w:rPr>
          <w:sz w:val="27"/>
          <w:szCs w:val="27"/>
        </w:rPr>
      </w:pPr>
    </w:p>
    <w:p w:rsidR="00E85E54" w:rsidRPr="00556B91" w:rsidRDefault="00E85E54" w:rsidP="00E85E54">
      <w:pPr>
        <w:jc w:val="center"/>
        <w:rPr>
          <w:b/>
          <w:sz w:val="27"/>
          <w:szCs w:val="27"/>
        </w:rPr>
      </w:pPr>
      <w:r w:rsidRPr="00556B91">
        <w:rPr>
          <w:b/>
          <w:sz w:val="27"/>
          <w:szCs w:val="27"/>
        </w:rPr>
        <w:t>I. Общие положения</w:t>
      </w:r>
    </w:p>
    <w:p w:rsidR="00E85E54" w:rsidRPr="00556B91" w:rsidRDefault="00E85E54" w:rsidP="00E85E54">
      <w:pPr>
        <w:ind w:firstLine="709"/>
        <w:jc w:val="center"/>
        <w:rPr>
          <w:sz w:val="27"/>
          <w:szCs w:val="27"/>
        </w:rPr>
      </w:pPr>
    </w:p>
    <w:p w:rsidR="00E85E54" w:rsidRPr="00556B91" w:rsidRDefault="00E85E54" w:rsidP="004A76F6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1.1. Настоящий Порядок определяет организацию и порядок проведения мероприятий по оказанию неотложной психологической помощи субъектам образовательных отношений, проживающим на территории Красноярского края,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в условиях кризисной ситуации.</w:t>
      </w:r>
    </w:p>
    <w:p w:rsidR="00E85E54" w:rsidRPr="00556B91" w:rsidRDefault="00E85E54" w:rsidP="004A76F6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1.2. Настоящий Порядок разработан в соответствии со следующими нормативными правовыми документами:</w:t>
      </w:r>
    </w:p>
    <w:p w:rsidR="00E85E54" w:rsidRPr="00556B91" w:rsidRDefault="00E85E54" w:rsidP="004A76F6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Конституция Российской Федерации;</w:t>
      </w:r>
    </w:p>
    <w:p w:rsidR="00E85E54" w:rsidRPr="00556B91" w:rsidRDefault="00E85E54" w:rsidP="004A76F6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Семейный кодекс Российской Федерации;</w:t>
      </w:r>
    </w:p>
    <w:p w:rsidR="00E85E54" w:rsidRPr="00556B91" w:rsidRDefault="00E85E54" w:rsidP="004A76F6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Федеральный закон от 24.07.1998 № 124-ФЗ «Об основных гарантиях прав ребенка в Российской Федерации»;</w:t>
      </w:r>
    </w:p>
    <w:p w:rsidR="00E85E54" w:rsidRPr="00556B91" w:rsidRDefault="00E85E54" w:rsidP="004A76F6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E85E54" w:rsidRPr="00556B91" w:rsidRDefault="00E85E54" w:rsidP="004A76F6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Федеральный закон от 21.11.2011 № 323-ФЗ «Об основах охраны здоровья граждан в Российской Федерации»;</w:t>
      </w:r>
    </w:p>
    <w:p w:rsidR="00E85E54" w:rsidRPr="00556B91" w:rsidRDefault="00E85E54" w:rsidP="004A76F6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Федеральный закон от 29.12.2012 № 273-ФЗ «Об образовании в Российской Федерации»;</w:t>
      </w:r>
    </w:p>
    <w:p w:rsidR="00E85E54" w:rsidRPr="00556B91" w:rsidRDefault="00E85E54" w:rsidP="004A76F6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Распоряжение Правительства РФ от 23.01.2021 № 122-р «Об утверждении плана основных мероприятий, проводимых в рамках Десятилетия детства,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на период до 2027 года»;</w:t>
      </w:r>
    </w:p>
    <w:p w:rsidR="00E85E54" w:rsidRPr="00556B91" w:rsidRDefault="00E85E54" w:rsidP="004A76F6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Концепция развития психологической службы в системе образования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в Российской Федерации на период до 2025 года, утвержденная Министром просвещения Российской Федерации С.С. Кравцовым 20.05.2022, и план мероприятий по реализации Концепции на 2022-2025 год;</w:t>
      </w:r>
    </w:p>
    <w:p w:rsidR="00E85E54" w:rsidRPr="00556B91" w:rsidRDefault="00E85E54" w:rsidP="004A76F6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организационно-функциональная модель психологической службы в системе образования Красноярского края, утвержденная министром образования Красноярского края С.И. Маковской от 11.05.2022.</w:t>
      </w:r>
    </w:p>
    <w:p w:rsidR="00E85E54" w:rsidRPr="00556B91" w:rsidRDefault="00E85E54" w:rsidP="004A76F6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1.3. Настоящий порядок распространяется на деятельность региональной межведомственной мобильной психологической службы в следующих кризисных ситуациях:</w:t>
      </w:r>
    </w:p>
    <w:p w:rsidR="00E85E54" w:rsidRPr="00556B91" w:rsidRDefault="00E85E54" w:rsidP="004A76F6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смерть ребенка в результате противоестественных причин (суицидальное, противоправное поведение);</w:t>
      </w:r>
    </w:p>
    <w:p w:rsidR="008647C8" w:rsidRPr="00556B91" w:rsidRDefault="008647C8" w:rsidP="004A76F6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действия ребенка, демонстрирующие угрозу своей жизни и здоровью ребенка (случаи незавершенного суицида, </w:t>
      </w:r>
      <w:proofErr w:type="spellStart"/>
      <w:r w:rsidRPr="00556B91">
        <w:rPr>
          <w:sz w:val="27"/>
          <w:szCs w:val="27"/>
        </w:rPr>
        <w:t>самоповреждающее</w:t>
      </w:r>
      <w:proofErr w:type="spellEnd"/>
      <w:r w:rsidRPr="00556B91">
        <w:rPr>
          <w:sz w:val="27"/>
          <w:szCs w:val="27"/>
        </w:rPr>
        <w:t xml:space="preserve"> поведение);</w:t>
      </w:r>
    </w:p>
    <w:p w:rsidR="00E85E54" w:rsidRPr="00556B91" w:rsidRDefault="00E85E54" w:rsidP="004A76F6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проявления социально опасного поведения, угрожающие жизни и здоровью окружающих (агрессивное поведение детей, проявления </w:t>
      </w:r>
      <w:proofErr w:type="spellStart"/>
      <w:r w:rsidRPr="00556B91">
        <w:rPr>
          <w:sz w:val="27"/>
          <w:szCs w:val="27"/>
        </w:rPr>
        <w:t>буллинга</w:t>
      </w:r>
      <w:proofErr w:type="spellEnd"/>
      <w:r w:rsidRPr="00556B91">
        <w:rPr>
          <w:sz w:val="27"/>
          <w:szCs w:val="27"/>
        </w:rPr>
        <w:t>);</w:t>
      </w:r>
    </w:p>
    <w:p w:rsidR="00E85E54" w:rsidRPr="00556B91" w:rsidRDefault="00E85E54" w:rsidP="004A76F6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организация несовершеннолетними массовых событий, разжигающих ненависть;</w:t>
      </w:r>
    </w:p>
    <w:p w:rsidR="00E85E54" w:rsidRPr="00556B91" w:rsidRDefault="00E85E54" w:rsidP="004A76F6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lastRenderedPageBreak/>
        <w:t>негативная информационная волна вследствие активного освещения в СМИ;</w:t>
      </w:r>
    </w:p>
    <w:p w:rsidR="00E85E54" w:rsidRPr="00556B91" w:rsidRDefault="00E85E54" w:rsidP="004A76F6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иные кризисные ситуации, угрожающие благополучию несовершеннолетних, в том числе в образовательной среде (по решению региональной межведомственной мобильной психологической службы).</w:t>
      </w:r>
    </w:p>
    <w:p w:rsidR="00E85E54" w:rsidRPr="00556B91" w:rsidRDefault="00E85E54" w:rsidP="004A76F6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1.4. В целях повышения эффективности оказания кризисной психологической помощи детям, проживающим на территории Красноярского края, и профилактики посткризисных нарушений организуется межведомственное взаимодействие. 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</w:p>
    <w:p w:rsidR="00E85E54" w:rsidRPr="00556B91" w:rsidRDefault="00E85E54" w:rsidP="00E85E54">
      <w:pPr>
        <w:ind w:firstLine="709"/>
        <w:jc w:val="center"/>
        <w:rPr>
          <w:b/>
          <w:sz w:val="27"/>
          <w:szCs w:val="27"/>
        </w:rPr>
      </w:pPr>
      <w:r w:rsidRPr="00556B91">
        <w:rPr>
          <w:b/>
          <w:sz w:val="27"/>
          <w:szCs w:val="27"/>
          <w:lang w:val="en-US"/>
        </w:rPr>
        <w:t>II</w:t>
      </w:r>
      <w:r w:rsidRPr="00556B91">
        <w:rPr>
          <w:b/>
          <w:sz w:val="27"/>
          <w:szCs w:val="27"/>
        </w:rPr>
        <w:t>. Основные понятия, используемые в настоящем Порядке</w:t>
      </w:r>
    </w:p>
    <w:p w:rsidR="00E85E54" w:rsidRPr="00556B91" w:rsidRDefault="00E85E54" w:rsidP="00E85E54">
      <w:pPr>
        <w:widowControl w:val="0"/>
        <w:ind w:firstLine="709"/>
        <w:jc w:val="both"/>
        <w:rPr>
          <w:b/>
          <w:sz w:val="27"/>
          <w:szCs w:val="27"/>
        </w:rPr>
      </w:pPr>
    </w:p>
    <w:p w:rsidR="00E85E54" w:rsidRPr="00556B91" w:rsidRDefault="00E85E54" w:rsidP="00E85E54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b/>
          <w:bCs/>
          <w:sz w:val="27"/>
          <w:szCs w:val="27"/>
        </w:rPr>
        <w:t xml:space="preserve">Неотложная психологическая помощь </w:t>
      </w:r>
      <w:r w:rsidRPr="00556B91">
        <w:rPr>
          <w:bCs/>
          <w:sz w:val="27"/>
          <w:szCs w:val="27"/>
        </w:rPr>
        <w:t>–</w:t>
      </w:r>
      <w:r w:rsidRPr="00556B91">
        <w:rPr>
          <w:b/>
          <w:bCs/>
          <w:sz w:val="27"/>
          <w:szCs w:val="27"/>
        </w:rPr>
        <w:t xml:space="preserve"> </w:t>
      </w:r>
      <w:r w:rsidRPr="00556B91">
        <w:rPr>
          <w:sz w:val="27"/>
          <w:szCs w:val="27"/>
        </w:rPr>
        <w:t xml:space="preserve">целостная система мероприятий, направленных на регуляцию актуального психологического, психофизиологического состояния и негативных эмоциональных переживаний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в условиях кризисной ситуации, снижение рисков возникновения массовых негативных реакций и профилактику эмоционального неблагополучия. Неотложная психологическая помощь может включать в себя как использование специальных методов психологического воздействия непосредственно </w:t>
      </w:r>
      <w:r w:rsidR="004A76F6" w:rsidRPr="00556B91">
        <w:rPr>
          <w:sz w:val="27"/>
          <w:szCs w:val="27"/>
        </w:rPr>
        <w:br/>
      </w:r>
      <w:r w:rsidRPr="00556B91">
        <w:rPr>
          <w:sz w:val="27"/>
          <w:szCs w:val="27"/>
        </w:rPr>
        <w:t>на пострадавшего ребенка, а также его ближайшего окружения.</w:t>
      </w:r>
    </w:p>
    <w:p w:rsidR="00E85E54" w:rsidRPr="00556B91" w:rsidRDefault="00E85E54" w:rsidP="00E85E54">
      <w:pPr>
        <w:widowControl w:val="0"/>
        <w:ind w:firstLine="709"/>
        <w:jc w:val="both"/>
        <w:rPr>
          <w:b/>
          <w:bCs/>
          <w:sz w:val="27"/>
          <w:szCs w:val="27"/>
        </w:rPr>
      </w:pPr>
      <w:r w:rsidRPr="00556B91">
        <w:rPr>
          <w:b/>
          <w:bCs/>
          <w:sz w:val="27"/>
          <w:szCs w:val="27"/>
        </w:rPr>
        <w:t xml:space="preserve">Кризисная ситуация – </w:t>
      </w:r>
      <w:r w:rsidRPr="00556B91">
        <w:rPr>
          <w:sz w:val="27"/>
          <w:szCs w:val="27"/>
        </w:rPr>
        <w:t xml:space="preserve">обстоятельства, угрожающие или субъективно воспринимаемые человеком как угрожающие жизни, здоровью, личностной целостности, благополучию, которые невозможно игнорировать, разрешить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в короткое время, либо разрешить привычным способом.</w:t>
      </w:r>
    </w:p>
    <w:p w:rsidR="00E85E54" w:rsidRPr="00556B91" w:rsidRDefault="00E85E54" w:rsidP="00E85E54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b/>
          <w:bCs/>
          <w:sz w:val="27"/>
          <w:szCs w:val="27"/>
        </w:rPr>
        <w:t>Кризисная ситуация в образовательной среде –</w:t>
      </w:r>
      <w:r w:rsidRPr="00556B91">
        <w:rPr>
          <w:sz w:val="27"/>
          <w:szCs w:val="27"/>
        </w:rPr>
        <w:t xml:space="preserve"> обстоятельства, связанные с субъектами образовательных отношений, вызывающие резко негативные эмоциональные реакции, неблагоприятный эмоциональный фон в образовательных организациях, блокирующие возможность эффективной организации образовательного процесса, субъективного благополучия ребенка. Причины кризисных ситуаций могут быть следующие:</w:t>
      </w:r>
    </w:p>
    <w:p w:rsidR="00E85E54" w:rsidRPr="00556B91" w:rsidRDefault="00E85E54" w:rsidP="00E85E54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внешние: события, происходящие вне образовательной организации, влияющие на определенный круг участников образовательного процесса (смерть обучающихся, угроза жизни </w:t>
      </w:r>
      <w:proofErr w:type="gramStart"/>
      <w:r w:rsidRPr="00556B91">
        <w:rPr>
          <w:sz w:val="27"/>
          <w:szCs w:val="27"/>
        </w:rPr>
        <w:t>обучающимся</w:t>
      </w:r>
      <w:proofErr w:type="gramEnd"/>
      <w:r w:rsidRPr="00556B91">
        <w:rPr>
          <w:sz w:val="27"/>
          <w:szCs w:val="27"/>
        </w:rPr>
        <w:t xml:space="preserve">, внешнее деструктивное воздействие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на ребенка);</w:t>
      </w:r>
    </w:p>
    <w:p w:rsidR="00E85E54" w:rsidRPr="00556B91" w:rsidRDefault="00E85E54" w:rsidP="00E85E54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внутренние: негативные события внутри образовательного учреждения (проявления агрессии, насилия, </w:t>
      </w:r>
      <w:proofErr w:type="spellStart"/>
      <w:r w:rsidRPr="00556B91">
        <w:rPr>
          <w:sz w:val="27"/>
          <w:szCs w:val="27"/>
        </w:rPr>
        <w:t>скулшутинга</w:t>
      </w:r>
      <w:proofErr w:type="spellEnd"/>
      <w:r w:rsidRPr="00556B91">
        <w:rPr>
          <w:sz w:val="27"/>
          <w:szCs w:val="27"/>
        </w:rPr>
        <w:t xml:space="preserve">, </w:t>
      </w:r>
      <w:proofErr w:type="spellStart"/>
      <w:r w:rsidRPr="00556B91">
        <w:rPr>
          <w:sz w:val="27"/>
          <w:szCs w:val="27"/>
        </w:rPr>
        <w:t>буллинга</w:t>
      </w:r>
      <w:proofErr w:type="spellEnd"/>
      <w:r w:rsidRPr="00556B91">
        <w:rPr>
          <w:sz w:val="27"/>
          <w:szCs w:val="27"/>
        </w:rPr>
        <w:t xml:space="preserve">, </w:t>
      </w:r>
      <w:proofErr w:type="spellStart"/>
      <w:r w:rsidRPr="00556B91">
        <w:rPr>
          <w:sz w:val="27"/>
          <w:szCs w:val="27"/>
        </w:rPr>
        <w:t>девиантного</w:t>
      </w:r>
      <w:proofErr w:type="spellEnd"/>
      <w:r w:rsidRPr="00556B91">
        <w:rPr>
          <w:sz w:val="27"/>
          <w:szCs w:val="27"/>
        </w:rPr>
        <w:t xml:space="preserve">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и противоправного поведения). </w:t>
      </w:r>
    </w:p>
    <w:p w:rsidR="00E85E54" w:rsidRPr="00556B91" w:rsidRDefault="00E85E54" w:rsidP="00E85E54">
      <w:pPr>
        <w:widowControl w:val="0"/>
        <w:ind w:firstLine="709"/>
        <w:jc w:val="both"/>
        <w:rPr>
          <w:bCs/>
          <w:sz w:val="27"/>
          <w:szCs w:val="27"/>
        </w:rPr>
      </w:pPr>
      <w:r w:rsidRPr="00556B91">
        <w:rPr>
          <w:b/>
          <w:bCs/>
          <w:sz w:val="27"/>
          <w:szCs w:val="27"/>
        </w:rPr>
        <w:t>Региональная межведомственная мобильная психологическая служба</w:t>
      </w:r>
      <w:r w:rsidRPr="00556B91">
        <w:rPr>
          <w:bCs/>
          <w:sz w:val="27"/>
          <w:szCs w:val="27"/>
        </w:rPr>
        <w:t xml:space="preserve"> (далее – РММПС) – объединение психологов (иных специалистов), представляющих органы и организации Красноярского края, входящие в систему профилактики, и обеспечивающие оказание неотложной психологической помощи </w:t>
      </w:r>
      <w:r w:rsidRPr="00556B91">
        <w:rPr>
          <w:sz w:val="27"/>
          <w:szCs w:val="27"/>
        </w:rPr>
        <w:t>детям, проживающим на территории Красноярского края</w:t>
      </w:r>
      <w:r w:rsidRPr="00556B91">
        <w:rPr>
          <w:bCs/>
          <w:sz w:val="27"/>
          <w:szCs w:val="27"/>
        </w:rPr>
        <w:t>.</w:t>
      </w:r>
    </w:p>
    <w:p w:rsidR="00E85E54" w:rsidRPr="00556B91" w:rsidRDefault="00E85E54" w:rsidP="00E85E54">
      <w:pPr>
        <w:widowControl w:val="0"/>
        <w:ind w:firstLine="709"/>
        <w:jc w:val="both"/>
        <w:rPr>
          <w:bCs/>
          <w:sz w:val="27"/>
          <w:szCs w:val="27"/>
        </w:rPr>
      </w:pPr>
      <w:r w:rsidRPr="00556B91">
        <w:rPr>
          <w:b/>
          <w:bCs/>
          <w:sz w:val="27"/>
          <w:szCs w:val="27"/>
        </w:rPr>
        <w:t xml:space="preserve">Муниципальная психологическая служба </w:t>
      </w:r>
      <w:r w:rsidRPr="00556B91">
        <w:rPr>
          <w:bCs/>
          <w:sz w:val="27"/>
          <w:szCs w:val="27"/>
        </w:rPr>
        <w:t xml:space="preserve">– психологическая служба, созданная в муниципальном образовании для оказания психологической помощи </w:t>
      </w:r>
      <w:r w:rsidRPr="00556B91">
        <w:rPr>
          <w:sz w:val="27"/>
          <w:szCs w:val="27"/>
        </w:rPr>
        <w:t>проживающим на территории детям</w:t>
      </w:r>
      <w:r w:rsidRPr="00556B91">
        <w:rPr>
          <w:bCs/>
          <w:sz w:val="27"/>
          <w:szCs w:val="27"/>
        </w:rPr>
        <w:t xml:space="preserve">. </w:t>
      </w:r>
    </w:p>
    <w:p w:rsidR="00E85E54" w:rsidRPr="00556B91" w:rsidRDefault="00E85E54" w:rsidP="00E85E54">
      <w:pPr>
        <w:widowControl w:val="0"/>
        <w:ind w:firstLine="709"/>
        <w:jc w:val="both"/>
        <w:rPr>
          <w:b/>
          <w:bCs/>
          <w:sz w:val="27"/>
          <w:szCs w:val="27"/>
        </w:rPr>
      </w:pPr>
      <w:r w:rsidRPr="00556B91">
        <w:rPr>
          <w:b/>
          <w:bCs/>
          <w:sz w:val="27"/>
          <w:szCs w:val="27"/>
        </w:rPr>
        <w:t xml:space="preserve">Система психологической помощи в кризисной ситуации </w:t>
      </w:r>
      <w:r w:rsidR="00556B91">
        <w:rPr>
          <w:b/>
          <w:bCs/>
          <w:sz w:val="27"/>
          <w:szCs w:val="27"/>
        </w:rPr>
        <w:br/>
      </w:r>
      <w:r w:rsidRPr="00556B91">
        <w:rPr>
          <w:b/>
          <w:bCs/>
          <w:sz w:val="27"/>
          <w:szCs w:val="27"/>
        </w:rPr>
        <w:t xml:space="preserve">в образовательной среде </w:t>
      </w:r>
      <w:r w:rsidRPr="00556B91">
        <w:rPr>
          <w:bCs/>
          <w:sz w:val="27"/>
          <w:szCs w:val="27"/>
        </w:rPr>
        <w:t>–</w:t>
      </w:r>
      <w:r w:rsidRPr="00556B91">
        <w:rPr>
          <w:sz w:val="27"/>
          <w:szCs w:val="27"/>
        </w:rPr>
        <w:t xml:space="preserve"> это система мер оказания психологической помощи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в зависимости от кризисных ситуаций, в которые попали участники образовательного процесса, и их причин.</w:t>
      </w:r>
    </w:p>
    <w:p w:rsidR="00E85E54" w:rsidRPr="00556B91" w:rsidRDefault="00E85E54" w:rsidP="00E85E54">
      <w:pPr>
        <w:widowControl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6B91">
        <w:rPr>
          <w:b/>
          <w:bCs/>
          <w:sz w:val="27"/>
          <w:szCs w:val="27"/>
        </w:rPr>
        <w:lastRenderedPageBreak/>
        <w:t>Посткризисная психологическая помощь -</w:t>
      </w:r>
      <w:r w:rsidRPr="00556B91">
        <w:rPr>
          <w:sz w:val="27"/>
          <w:szCs w:val="27"/>
        </w:rPr>
        <w:t xml:space="preserve"> целостная система мероприятий, направленная на преодоление возникших отдаленных негативных психологических последствий у круга пострадавших лиц в условиях кризисной ситуации</w:t>
      </w:r>
      <w:r w:rsidRPr="00556B91">
        <w:rPr>
          <w:rFonts w:eastAsiaTheme="minorHAnsi"/>
          <w:sz w:val="27"/>
          <w:szCs w:val="27"/>
          <w:lang w:eastAsia="en-US"/>
        </w:rPr>
        <w:t xml:space="preserve"> после завершения работ по оказанию экстренной психологической помощи</w:t>
      </w:r>
      <w:r w:rsidRPr="00556B91">
        <w:rPr>
          <w:sz w:val="27"/>
          <w:szCs w:val="27"/>
        </w:rPr>
        <w:t xml:space="preserve">. </w:t>
      </w:r>
    </w:p>
    <w:p w:rsidR="00E85E54" w:rsidRPr="00556B91" w:rsidRDefault="00E85E54" w:rsidP="00E85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85E54" w:rsidRPr="00556B91" w:rsidRDefault="00E85E54" w:rsidP="00E85E54">
      <w:pPr>
        <w:jc w:val="center"/>
        <w:rPr>
          <w:b/>
          <w:sz w:val="27"/>
          <w:szCs w:val="27"/>
        </w:rPr>
      </w:pPr>
      <w:r w:rsidRPr="00556B91">
        <w:rPr>
          <w:b/>
          <w:sz w:val="27"/>
          <w:szCs w:val="27"/>
          <w:lang w:val="en-US"/>
        </w:rPr>
        <w:t>III</w:t>
      </w:r>
      <w:r w:rsidRPr="00556B91">
        <w:rPr>
          <w:b/>
          <w:sz w:val="27"/>
          <w:szCs w:val="27"/>
        </w:rPr>
        <w:t>. Структура РММПС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3.1. Оказание </w:t>
      </w:r>
      <w:r w:rsidR="00F67C3B" w:rsidRPr="00556B91">
        <w:rPr>
          <w:sz w:val="27"/>
          <w:szCs w:val="27"/>
        </w:rPr>
        <w:t>неотложной психологической помощи</w:t>
      </w:r>
      <w:r w:rsidRPr="00556B91">
        <w:rPr>
          <w:sz w:val="27"/>
          <w:szCs w:val="27"/>
        </w:rPr>
        <w:t xml:space="preserve"> осуществляется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на основе межведомственного взаимодействия.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3.2. Участниками РММПС при оказании неотложной психологической помощи (далее – участники межведомственного взаимодействия) являются: 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мобильная психологическая служба краевого государственного бюджетного учреждения «Краевой центр психолого-медико-социального сопровождения» (далее соответственно – служба КЦПМСС, КЦПМСС);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органы и организации системы образования Красноярского края;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органы внутренних дел по Красноярскому краю (по согласованию); 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органы и учреждения социального обслуживания населения Красноярского края (по согласованию); 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органы и учреждения здравоохранения Красноярского края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(по согласованию); 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органы и учреждения молодежной политики Красноярского края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(по согласованию);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служба экстренной психологической помощи МЧС России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(по согласованию).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3.3. К участию в РММПС могут привлекаться сотрудники отдела Правительства Красноярского края по обеспечению деятельности комиссии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по делам несовершеннолетних и защите их прав Красноярского края, а также специалисты, обеспечивающие деятельность муниципальных комиссий по делам несовершеннолетних и защите их прав в случаях, указанных в пункте 5.1.</w:t>
      </w:r>
    </w:p>
    <w:p w:rsidR="00E85E54" w:rsidRPr="00556B91" w:rsidRDefault="00E85E54" w:rsidP="00E85E54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3.4. Участники межведомственного взаимодействия обеспечивают соблюдение установленных законодательством Российской Федерации требований о защите персональных данных и врачебной тайне. </w:t>
      </w:r>
    </w:p>
    <w:p w:rsidR="00E85E54" w:rsidRPr="00556B91" w:rsidRDefault="00E85E54" w:rsidP="00E85E54">
      <w:pPr>
        <w:widowControl w:val="0"/>
        <w:ind w:firstLine="709"/>
        <w:jc w:val="both"/>
        <w:rPr>
          <w:sz w:val="27"/>
          <w:szCs w:val="27"/>
        </w:rPr>
      </w:pPr>
    </w:p>
    <w:p w:rsidR="00E85E54" w:rsidRPr="00556B91" w:rsidRDefault="00E85E54" w:rsidP="00E85E54">
      <w:pPr>
        <w:widowControl w:val="0"/>
        <w:jc w:val="center"/>
        <w:rPr>
          <w:b/>
          <w:sz w:val="27"/>
          <w:szCs w:val="27"/>
        </w:rPr>
      </w:pPr>
      <w:r w:rsidRPr="00556B91">
        <w:rPr>
          <w:b/>
          <w:sz w:val="27"/>
          <w:szCs w:val="27"/>
          <w:lang w:val="en-US"/>
        </w:rPr>
        <w:t>IV</w:t>
      </w:r>
      <w:r w:rsidRPr="00556B91">
        <w:rPr>
          <w:b/>
          <w:sz w:val="27"/>
          <w:szCs w:val="27"/>
        </w:rPr>
        <w:t xml:space="preserve">. Задачи деятельности РММПС </w:t>
      </w:r>
    </w:p>
    <w:p w:rsidR="00E85E54" w:rsidRPr="00556B91" w:rsidRDefault="00E85E54" w:rsidP="00E85E54">
      <w:pPr>
        <w:widowControl w:val="0"/>
        <w:ind w:firstLine="709"/>
        <w:jc w:val="both"/>
        <w:rPr>
          <w:sz w:val="27"/>
          <w:szCs w:val="27"/>
        </w:rPr>
      </w:pP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4.1. Основными целями деятельности РММПС является: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оказание неотложной психологической помощи, планирование дальнейшего сопровождения с учетом ресурсов разных ведомств и организаций;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снижение интенсивности возможных негативных последствий кризисной ситуации.</w:t>
      </w:r>
    </w:p>
    <w:p w:rsidR="00E85E54" w:rsidRPr="00556B91" w:rsidRDefault="00E85E54" w:rsidP="00E85E54">
      <w:pPr>
        <w:widowControl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4.2. Основные задачи деятельности РММПС:</w:t>
      </w:r>
    </w:p>
    <w:p w:rsidR="00E85E54" w:rsidRPr="00556B91" w:rsidRDefault="00E85E54" w:rsidP="00E85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6B91">
        <w:rPr>
          <w:rFonts w:eastAsiaTheme="minorHAnsi"/>
          <w:sz w:val="27"/>
          <w:szCs w:val="27"/>
          <w:lang w:eastAsia="en-US"/>
        </w:rPr>
        <w:t xml:space="preserve">снижение интенсивности острых психологических реакций на стресс </w:t>
      </w:r>
      <w:r w:rsidR="00556B91">
        <w:rPr>
          <w:rFonts w:eastAsiaTheme="minorHAnsi"/>
          <w:sz w:val="27"/>
          <w:szCs w:val="27"/>
          <w:lang w:eastAsia="en-US"/>
        </w:rPr>
        <w:br/>
      </w:r>
      <w:r w:rsidRPr="00556B91">
        <w:rPr>
          <w:rFonts w:eastAsiaTheme="minorHAnsi"/>
          <w:sz w:val="27"/>
          <w:szCs w:val="27"/>
          <w:lang w:eastAsia="en-US"/>
        </w:rPr>
        <w:t>у пострадавших обучающихся, а также у их ближайшего окружения, оптимизация их актуального психического состояния;</w:t>
      </w:r>
    </w:p>
    <w:p w:rsidR="00E85E54" w:rsidRPr="00556B91" w:rsidRDefault="00E85E54" w:rsidP="00E85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6B91">
        <w:rPr>
          <w:rFonts w:eastAsiaTheme="minorHAnsi"/>
          <w:sz w:val="27"/>
          <w:szCs w:val="27"/>
          <w:lang w:eastAsia="en-US"/>
        </w:rPr>
        <w:t>снижение риска возникновения массовых негативных реакций;</w:t>
      </w:r>
    </w:p>
    <w:p w:rsidR="00E85E54" w:rsidRPr="00556B91" w:rsidRDefault="00E85E54" w:rsidP="00E85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6B91">
        <w:rPr>
          <w:rFonts w:eastAsiaTheme="minorHAnsi"/>
          <w:sz w:val="27"/>
          <w:szCs w:val="27"/>
          <w:lang w:eastAsia="en-US"/>
        </w:rPr>
        <w:lastRenderedPageBreak/>
        <w:t>профилактика возникновения у детей, их родителей, педагогов, ближайшего окружения отдаленных психических последствий в результате воздействия травмирующего события;</w:t>
      </w:r>
    </w:p>
    <w:p w:rsidR="00E85E54" w:rsidRPr="00556B91" w:rsidRDefault="00E85E54" w:rsidP="00E85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6B91">
        <w:rPr>
          <w:rFonts w:eastAsiaTheme="minorHAnsi"/>
          <w:sz w:val="27"/>
          <w:szCs w:val="27"/>
          <w:lang w:eastAsia="en-US"/>
        </w:rPr>
        <w:t xml:space="preserve">внесение предложений органам системы профилактики по планированию </w:t>
      </w:r>
      <w:r w:rsidR="00556B91">
        <w:rPr>
          <w:rFonts w:eastAsiaTheme="minorHAnsi"/>
          <w:sz w:val="27"/>
          <w:szCs w:val="27"/>
          <w:lang w:eastAsia="en-US"/>
        </w:rPr>
        <w:br/>
      </w:r>
      <w:r w:rsidRPr="00556B91">
        <w:rPr>
          <w:rFonts w:eastAsiaTheme="minorHAnsi"/>
          <w:sz w:val="27"/>
          <w:szCs w:val="27"/>
          <w:lang w:eastAsia="en-US"/>
        </w:rPr>
        <w:t xml:space="preserve">и организации мероприятий с участием пострадавших обучающихся, а также </w:t>
      </w:r>
      <w:r w:rsidR="00556B91">
        <w:rPr>
          <w:rFonts w:eastAsiaTheme="minorHAnsi"/>
          <w:sz w:val="27"/>
          <w:szCs w:val="27"/>
          <w:lang w:eastAsia="en-US"/>
        </w:rPr>
        <w:br/>
      </w:r>
      <w:r w:rsidRPr="00556B91">
        <w:rPr>
          <w:rFonts w:eastAsiaTheme="minorHAnsi"/>
          <w:sz w:val="27"/>
          <w:szCs w:val="27"/>
          <w:lang w:eastAsia="en-US"/>
        </w:rPr>
        <w:t>у их ближайшего окружения, с учетом социально-психологических рисков.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4.3. Виды деятельности</w:t>
      </w:r>
      <w:r w:rsidRPr="00556B91">
        <w:rPr>
          <w:b/>
          <w:sz w:val="27"/>
          <w:szCs w:val="27"/>
        </w:rPr>
        <w:t xml:space="preserve"> </w:t>
      </w:r>
      <w:r w:rsidRPr="00556B91">
        <w:rPr>
          <w:sz w:val="27"/>
          <w:szCs w:val="27"/>
        </w:rPr>
        <w:t>РММПС:</w:t>
      </w:r>
      <w:r w:rsidRPr="00556B91">
        <w:rPr>
          <w:b/>
          <w:sz w:val="27"/>
          <w:szCs w:val="27"/>
        </w:rPr>
        <w:t xml:space="preserve"> </w:t>
      </w:r>
    </w:p>
    <w:p w:rsidR="00E85E54" w:rsidRPr="00556B91" w:rsidRDefault="00E85E54" w:rsidP="00E85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6B91">
        <w:rPr>
          <w:sz w:val="27"/>
          <w:szCs w:val="27"/>
        </w:rPr>
        <w:t>непосредственное оказание неотложной психологической помощи детям, проживающим на территории Красноярского края, их окружению, в кризисных ситуациях;</w:t>
      </w:r>
      <w:r w:rsidRPr="00556B91">
        <w:rPr>
          <w:rFonts w:eastAsiaTheme="minorHAnsi"/>
          <w:sz w:val="27"/>
          <w:szCs w:val="27"/>
          <w:lang w:eastAsia="en-US"/>
        </w:rPr>
        <w:t xml:space="preserve"> 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оказание помощи </w:t>
      </w:r>
      <w:r w:rsidR="00F67C3B" w:rsidRPr="00556B91">
        <w:rPr>
          <w:sz w:val="27"/>
          <w:szCs w:val="27"/>
        </w:rPr>
        <w:t>муниципальным органам местного самоуправления</w:t>
      </w:r>
      <w:r w:rsidRPr="00556B91">
        <w:rPr>
          <w:sz w:val="27"/>
          <w:szCs w:val="27"/>
        </w:rPr>
        <w:t xml:space="preserve">, образовательных и иных организаций в планировании работы по психолого-педагогическому сопровождению детей и их окружения в кризисной ситуации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и в посткризисный период с учетом специфики конкретной ситуации;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обеспечение консультативной поддержки в рамках посткризисной психологической помощи пострадавшим детям и их окружению в кризисной ситуации;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осуществление организационно-методической и </w:t>
      </w:r>
      <w:proofErr w:type="spellStart"/>
      <w:r w:rsidRPr="00556B91">
        <w:rPr>
          <w:sz w:val="27"/>
          <w:szCs w:val="27"/>
        </w:rPr>
        <w:t>супервизорской</w:t>
      </w:r>
      <w:proofErr w:type="spellEnd"/>
      <w:r w:rsidRPr="00556B91">
        <w:rPr>
          <w:sz w:val="27"/>
          <w:szCs w:val="27"/>
        </w:rPr>
        <w:t xml:space="preserve"> деятельности в целях повышения эффективности деятельности муниципальных психологических служб, психологических служб образовательных организаций;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содействие внутриведомственному и межведомственному взаимодействию при оказании неотложной психологической помощи детям, их родителям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и педагогам в кризисной ситуации.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4.4. Ф</w:t>
      </w:r>
      <w:r w:rsidRPr="00556B91">
        <w:rPr>
          <w:color w:val="000000"/>
          <w:sz w:val="27"/>
          <w:szCs w:val="27"/>
        </w:rPr>
        <w:t xml:space="preserve">ункции </w:t>
      </w:r>
      <w:r w:rsidRPr="00556B91">
        <w:rPr>
          <w:sz w:val="27"/>
          <w:szCs w:val="27"/>
        </w:rPr>
        <w:t>РММПС: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556B91">
        <w:rPr>
          <w:sz w:val="27"/>
          <w:szCs w:val="27"/>
        </w:rPr>
        <w:t>практическая</w:t>
      </w:r>
      <w:proofErr w:type="gramEnd"/>
      <w:r w:rsidRPr="00556B91">
        <w:rPr>
          <w:sz w:val="27"/>
          <w:szCs w:val="27"/>
        </w:rPr>
        <w:t xml:space="preserve">: непосредственное оказание неотложной психологической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и (при необходимости) иной помощи детям, их родителям и педагогам в кризисной ситуации;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координационная: обеспечение связей и взаимодействия с иными органами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и организациями, способными обеспечить помощь и поддержку в кризисной ситуации.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85E54" w:rsidRPr="00556B91" w:rsidRDefault="00E85E54" w:rsidP="00E85E54">
      <w:pPr>
        <w:jc w:val="center"/>
        <w:rPr>
          <w:b/>
          <w:sz w:val="27"/>
          <w:szCs w:val="27"/>
        </w:rPr>
      </w:pPr>
      <w:r w:rsidRPr="00556B91">
        <w:rPr>
          <w:b/>
          <w:sz w:val="27"/>
          <w:szCs w:val="27"/>
          <w:lang w:val="en-US"/>
        </w:rPr>
        <w:t>V</w:t>
      </w:r>
      <w:r w:rsidRPr="00556B91">
        <w:rPr>
          <w:b/>
          <w:sz w:val="27"/>
          <w:szCs w:val="27"/>
        </w:rPr>
        <w:t>. Структура и функции РММПС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</w:p>
    <w:p w:rsidR="00E85E54" w:rsidRPr="00556B91" w:rsidRDefault="00E85E54" w:rsidP="00F67C3B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5.1. </w:t>
      </w:r>
      <w:proofErr w:type="gramStart"/>
      <w:r w:rsidR="00F67C3B" w:rsidRPr="00556B91">
        <w:rPr>
          <w:sz w:val="27"/>
          <w:szCs w:val="27"/>
        </w:rPr>
        <w:t xml:space="preserve">РММПС функционирует в г. Красноярске, а также в целях доступности получения неотложной психологической помощи по территориальным зонам: </w:t>
      </w:r>
      <w:r w:rsidR="00556B91">
        <w:rPr>
          <w:sz w:val="27"/>
          <w:szCs w:val="27"/>
        </w:rPr>
        <w:br/>
      </w:r>
      <w:r w:rsidR="00F67C3B" w:rsidRPr="00556B91">
        <w:rPr>
          <w:sz w:val="27"/>
          <w:szCs w:val="27"/>
        </w:rPr>
        <w:t xml:space="preserve">в г. Лесосибирск – северная зона, в г. Минусинске – южная, в г. Ачинске – западная, в г. Канске – восточная. </w:t>
      </w:r>
      <w:proofErr w:type="gramEnd"/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5.2. Координацию деятельности РММПС, в том числе в территориальных зонах, обеспечивает служба КЦПМСС.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5.3. Состав РММПС (по согласованию), </w:t>
      </w:r>
      <w:r w:rsidR="00F67C3B" w:rsidRPr="00556B91">
        <w:rPr>
          <w:sz w:val="27"/>
          <w:szCs w:val="27"/>
        </w:rPr>
        <w:t>формирующийся</w:t>
      </w:r>
      <w:r w:rsidRPr="00556B91">
        <w:rPr>
          <w:sz w:val="27"/>
          <w:szCs w:val="27"/>
        </w:rPr>
        <w:t xml:space="preserve"> в случае возникновения кризисной ситуации </w:t>
      </w:r>
      <w:r w:rsidR="00F67C3B" w:rsidRPr="00556B91">
        <w:rPr>
          <w:sz w:val="27"/>
          <w:szCs w:val="27"/>
        </w:rPr>
        <w:t xml:space="preserve">с детьми </w:t>
      </w:r>
      <w:r w:rsidRPr="00556B91">
        <w:rPr>
          <w:sz w:val="27"/>
          <w:szCs w:val="27"/>
        </w:rPr>
        <w:t>в образовательной среде:</w:t>
      </w:r>
    </w:p>
    <w:p w:rsidR="00E85E54" w:rsidRPr="00556B91" w:rsidRDefault="00E85E54" w:rsidP="00E85E54">
      <w:pPr>
        <w:ind w:firstLine="709"/>
        <w:jc w:val="both"/>
        <w:rPr>
          <w:i/>
          <w:sz w:val="27"/>
          <w:szCs w:val="27"/>
        </w:rPr>
      </w:pPr>
      <w:r w:rsidRPr="00556B91">
        <w:rPr>
          <w:i/>
          <w:sz w:val="27"/>
          <w:szCs w:val="27"/>
        </w:rPr>
        <w:t>оператор службы КЦПМСС:</w:t>
      </w:r>
    </w:p>
    <w:p w:rsidR="00E85E54" w:rsidRPr="00556B91" w:rsidRDefault="00E85E54" w:rsidP="00E85E54">
      <w:pPr>
        <w:widowControl w:val="0"/>
        <w:tabs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регистрация обращений за получением неотложной психологической помощи;</w:t>
      </w:r>
    </w:p>
    <w:p w:rsidR="00E85E54" w:rsidRPr="00556B91" w:rsidRDefault="00E85E54" w:rsidP="00E85E54">
      <w:pPr>
        <w:widowControl w:val="0"/>
        <w:tabs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сбор и систематизация данных, необходимых для оказания неотложной психологической помощи в кризисной ситуации;</w:t>
      </w:r>
    </w:p>
    <w:p w:rsidR="00E85E54" w:rsidRPr="00556B91" w:rsidRDefault="00E85E54" w:rsidP="00E85E54">
      <w:pPr>
        <w:widowControl w:val="0"/>
        <w:tabs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координация деятельности участников РММПС в случае возникновения кризисных ситуаций (в </w:t>
      </w:r>
      <w:proofErr w:type="spellStart"/>
      <w:r w:rsidRPr="00556B91">
        <w:rPr>
          <w:sz w:val="27"/>
          <w:szCs w:val="27"/>
        </w:rPr>
        <w:t>т.ч</w:t>
      </w:r>
      <w:proofErr w:type="spellEnd"/>
      <w:r w:rsidRPr="00556B91">
        <w:rPr>
          <w:sz w:val="27"/>
          <w:szCs w:val="27"/>
        </w:rPr>
        <w:t xml:space="preserve">. межведомственного взаимодействия между </w:t>
      </w:r>
      <w:r w:rsidRPr="00556B91">
        <w:rPr>
          <w:sz w:val="27"/>
          <w:szCs w:val="27"/>
        </w:rPr>
        <w:lastRenderedPageBreak/>
        <w:t>необходимыми в конкретный момент ведомствами и организациями);</w:t>
      </w:r>
    </w:p>
    <w:p w:rsidR="00E85E54" w:rsidRPr="00556B91" w:rsidRDefault="00E85E54" w:rsidP="00E85E54">
      <w:pPr>
        <w:widowControl w:val="0"/>
        <w:tabs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привлечение специалистов разных профилей, необходимых для экспертизы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и консультирования в случае возникновения кризисной ситуации, в том числе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с использованием дистанционных технологий;</w:t>
      </w:r>
    </w:p>
    <w:p w:rsidR="00E85E54" w:rsidRPr="00556B91" w:rsidRDefault="00E85E54" w:rsidP="00E85E54">
      <w:pPr>
        <w:widowControl w:val="0"/>
        <w:tabs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взаимодействие с муниципальной психологической службой, психологической службы образовательной организации по вопросам оказания неотложной психологической помощи;</w:t>
      </w:r>
    </w:p>
    <w:p w:rsidR="00E85E54" w:rsidRPr="00556B91" w:rsidRDefault="00E85E54" w:rsidP="00E85E54">
      <w:pPr>
        <w:widowControl w:val="0"/>
        <w:tabs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координация оказания посткризисной психологической помощи с участием отдельных членов РММПС.</w:t>
      </w:r>
    </w:p>
    <w:p w:rsidR="00E85E54" w:rsidRPr="00556B91" w:rsidRDefault="00E85E54" w:rsidP="00E85E54">
      <w:pPr>
        <w:widowControl w:val="0"/>
        <w:tabs>
          <w:tab w:val="left" w:pos="851"/>
        </w:tabs>
        <w:ind w:firstLine="709"/>
        <w:jc w:val="both"/>
        <w:rPr>
          <w:i/>
          <w:sz w:val="27"/>
          <w:szCs w:val="27"/>
        </w:rPr>
      </w:pPr>
      <w:r w:rsidRPr="00556B91">
        <w:rPr>
          <w:i/>
          <w:sz w:val="27"/>
          <w:szCs w:val="27"/>
        </w:rPr>
        <w:t>педагоги-психологи</w:t>
      </w:r>
      <w:r w:rsidRPr="00556B91">
        <w:rPr>
          <w:sz w:val="27"/>
          <w:szCs w:val="27"/>
        </w:rPr>
        <w:t xml:space="preserve"> </w:t>
      </w:r>
      <w:r w:rsidRPr="00556B91">
        <w:rPr>
          <w:i/>
          <w:sz w:val="27"/>
          <w:szCs w:val="27"/>
        </w:rPr>
        <w:t>службы КЦПМСС: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оказание групповой и индивидуальной неотложной психологической помощи пострадавшим детям, а также их окружению, в кризисной ситуации;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обеспечение методического сопровождения муниципальной психологической службы, психологической службы образовательной организации при оказании посткризисной психологической помощи;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proofErr w:type="gramStart"/>
      <w:r w:rsidRPr="00556B91">
        <w:rPr>
          <w:sz w:val="27"/>
          <w:szCs w:val="27"/>
        </w:rPr>
        <w:t xml:space="preserve">оказание консультативной поддержки (в том числе в дистанционном формате родителей (законных представителей), педагогических работников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в посткризисный период.</w:t>
      </w:r>
      <w:proofErr w:type="gramEnd"/>
    </w:p>
    <w:p w:rsidR="00E85E54" w:rsidRPr="00556B91" w:rsidRDefault="00E85E54" w:rsidP="00E85E54">
      <w:pPr>
        <w:ind w:firstLine="709"/>
        <w:jc w:val="both"/>
        <w:rPr>
          <w:i/>
          <w:sz w:val="27"/>
          <w:szCs w:val="27"/>
        </w:rPr>
      </w:pPr>
      <w:r w:rsidRPr="00556B91">
        <w:rPr>
          <w:i/>
          <w:sz w:val="27"/>
          <w:szCs w:val="27"/>
        </w:rPr>
        <w:t>психолог (иной специалист сопровождения) системы здравоохранения Красноярского края (по согласованию):</w:t>
      </w:r>
    </w:p>
    <w:p w:rsidR="00E85E54" w:rsidRPr="00556B91" w:rsidRDefault="00E85E54" w:rsidP="00E85E54">
      <w:pPr>
        <w:tabs>
          <w:tab w:val="left" w:pos="426"/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оказание групповой и индивидуальной неотложной психологической помощи пострадавшим детям, а также их окружению, в кризисной ситуации;</w:t>
      </w:r>
    </w:p>
    <w:p w:rsidR="00E85E54" w:rsidRPr="00556B91" w:rsidRDefault="00E85E54" w:rsidP="00E85E54">
      <w:pPr>
        <w:tabs>
          <w:tab w:val="left" w:pos="426"/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выявление </w:t>
      </w:r>
      <w:r w:rsidR="008647C8" w:rsidRPr="00556B91">
        <w:rPr>
          <w:sz w:val="27"/>
          <w:szCs w:val="27"/>
        </w:rPr>
        <w:t xml:space="preserve">показаний для оказания специализированной психотерапевтической, психиатрической </w:t>
      </w:r>
      <w:r w:rsidRPr="00556B91">
        <w:rPr>
          <w:sz w:val="27"/>
          <w:szCs w:val="27"/>
        </w:rPr>
        <w:t>медицинской помощи;</w:t>
      </w:r>
    </w:p>
    <w:p w:rsidR="00E85E54" w:rsidRPr="00556B91" w:rsidRDefault="008647C8" w:rsidP="00E85E54">
      <w:pPr>
        <w:tabs>
          <w:tab w:val="left" w:pos="426"/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мотивирование и направление на консультацию к врачу психотерапевту, психиатру</w:t>
      </w:r>
      <w:r w:rsidR="00E85E54" w:rsidRPr="00556B91">
        <w:rPr>
          <w:sz w:val="27"/>
          <w:szCs w:val="27"/>
        </w:rPr>
        <w:t xml:space="preserve">. </w:t>
      </w:r>
    </w:p>
    <w:p w:rsidR="00E85E54" w:rsidRPr="00556B91" w:rsidRDefault="00E85E54" w:rsidP="00E85E54">
      <w:pPr>
        <w:tabs>
          <w:tab w:val="left" w:pos="426"/>
          <w:tab w:val="left" w:pos="851"/>
        </w:tabs>
        <w:ind w:firstLine="709"/>
        <w:jc w:val="both"/>
        <w:rPr>
          <w:i/>
          <w:sz w:val="27"/>
          <w:szCs w:val="27"/>
        </w:rPr>
      </w:pPr>
      <w:r w:rsidRPr="00556B91">
        <w:rPr>
          <w:i/>
          <w:sz w:val="27"/>
          <w:szCs w:val="27"/>
        </w:rPr>
        <w:t>психолог (иной специалист сопровождения) системы социальной защиты населения Красноярского края (по согласованию):</w:t>
      </w:r>
    </w:p>
    <w:p w:rsidR="00E85E54" w:rsidRPr="00556B91" w:rsidRDefault="00E85E54" w:rsidP="00E85E54">
      <w:pPr>
        <w:tabs>
          <w:tab w:val="left" w:pos="426"/>
          <w:tab w:val="left" w:pos="851"/>
        </w:tabs>
        <w:ind w:firstLine="709"/>
        <w:jc w:val="both"/>
        <w:rPr>
          <w:i/>
          <w:sz w:val="27"/>
          <w:szCs w:val="27"/>
        </w:rPr>
      </w:pPr>
      <w:r w:rsidRPr="00556B91">
        <w:rPr>
          <w:sz w:val="27"/>
          <w:szCs w:val="27"/>
        </w:rPr>
        <w:t>оказание групповой и индивидуальной неотложной психологической помощи пострадавшим детям, а также их окружению, в кризисной ситуации;</w:t>
      </w:r>
    </w:p>
    <w:p w:rsidR="00E85E54" w:rsidRPr="00556B91" w:rsidRDefault="00E85E54" w:rsidP="00E85E54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организация работы с семьями, в том числе находящимися в социально опасном положении, в рамках организации посткризисной психологической помощи;</w:t>
      </w:r>
    </w:p>
    <w:p w:rsidR="00E85E54" w:rsidRPr="00556B91" w:rsidRDefault="00E85E54" w:rsidP="00E85E54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координация в случае опасной ситуации (угроза жизни и здоровью несовершеннолетних) или необходимости психолого-педагогической помощи несовершеннолетним для направления в учреждения социальной реабилитации.</w:t>
      </w:r>
    </w:p>
    <w:p w:rsidR="00E85E54" w:rsidRPr="00556B91" w:rsidRDefault="00E85E54" w:rsidP="00E85E54">
      <w:pPr>
        <w:tabs>
          <w:tab w:val="left" w:pos="426"/>
          <w:tab w:val="left" w:pos="851"/>
        </w:tabs>
        <w:ind w:firstLine="709"/>
        <w:jc w:val="both"/>
        <w:rPr>
          <w:i/>
          <w:sz w:val="27"/>
          <w:szCs w:val="27"/>
        </w:rPr>
      </w:pPr>
      <w:r w:rsidRPr="00556B91">
        <w:rPr>
          <w:i/>
          <w:sz w:val="27"/>
          <w:szCs w:val="27"/>
        </w:rPr>
        <w:t>психолог (иной специалист сопровождения) молодежной политики Красноярского края (по согласованию):</w:t>
      </w:r>
    </w:p>
    <w:p w:rsidR="00E85E54" w:rsidRPr="00556B91" w:rsidRDefault="00E85E54" w:rsidP="00E85E54">
      <w:pPr>
        <w:tabs>
          <w:tab w:val="left" w:pos="426"/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оказание групповой и индивидуальной неотложной психологической помощи пострадавшим детям, а также их окружению, в кризисной ситуации;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обеспечение методического сопровождения муниципальной психологической службы, психологической службы образовательной организации по выстраиванию профилактической деятельности.</w:t>
      </w:r>
    </w:p>
    <w:p w:rsidR="00E85E54" w:rsidRPr="00556B91" w:rsidRDefault="00E85E54" w:rsidP="00E85E54">
      <w:pPr>
        <w:tabs>
          <w:tab w:val="left" w:pos="426"/>
          <w:tab w:val="left" w:pos="851"/>
        </w:tabs>
        <w:ind w:firstLine="709"/>
        <w:jc w:val="both"/>
        <w:rPr>
          <w:i/>
          <w:sz w:val="27"/>
          <w:szCs w:val="27"/>
        </w:rPr>
      </w:pPr>
      <w:r w:rsidRPr="00556B91">
        <w:rPr>
          <w:i/>
          <w:sz w:val="27"/>
          <w:szCs w:val="27"/>
        </w:rPr>
        <w:t xml:space="preserve">психолог (иной специалист сопровождения) органов внутренних дел </w:t>
      </w:r>
      <w:r w:rsidR="00556B91">
        <w:rPr>
          <w:i/>
          <w:sz w:val="27"/>
          <w:szCs w:val="27"/>
        </w:rPr>
        <w:br/>
      </w:r>
      <w:r w:rsidRPr="00556B91">
        <w:rPr>
          <w:i/>
          <w:sz w:val="27"/>
          <w:szCs w:val="27"/>
        </w:rPr>
        <w:t>по Красноярскому краю (по согласованию):</w:t>
      </w:r>
    </w:p>
    <w:p w:rsidR="00E85E54" w:rsidRPr="00556B91" w:rsidRDefault="00E85E54" w:rsidP="00E85E54">
      <w:pPr>
        <w:tabs>
          <w:tab w:val="left" w:pos="426"/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оказание групповой и индивидуальной неотложной психологической помощи пострадавшим детям, а также их окружению, в кризисной ситуации;</w:t>
      </w:r>
    </w:p>
    <w:p w:rsidR="00E85E54" w:rsidRPr="00556B91" w:rsidRDefault="00E85E54" w:rsidP="00E85E54">
      <w:pPr>
        <w:tabs>
          <w:tab w:val="left" w:pos="426"/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выявление признаков необходимости привлечения следственных органов.</w:t>
      </w:r>
    </w:p>
    <w:p w:rsidR="00E85E54" w:rsidRPr="00556B91" w:rsidRDefault="00E85E54" w:rsidP="00E85E54">
      <w:pPr>
        <w:tabs>
          <w:tab w:val="left" w:pos="426"/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i/>
          <w:sz w:val="27"/>
          <w:szCs w:val="27"/>
        </w:rPr>
        <w:lastRenderedPageBreak/>
        <w:t>психолог (иной специалист сопровождения) службы экстренной психологической помощи МЧС России (по согласованию):</w:t>
      </w:r>
    </w:p>
    <w:p w:rsidR="00E85E54" w:rsidRPr="00556B91" w:rsidRDefault="00E85E54" w:rsidP="00E85E54">
      <w:pPr>
        <w:tabs>
          <w:tab w:val="left" w:pos="426"/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оказание групповой и индивидуальной неотложной психологической помощи пострадавшим детям, а также их окружению, в кризисной ситуации;</w:t>
      </w:r>
    </w:p>
    <w:p w:rsidR="00E85E54" w:rsidRPr="00556B91" w:rsidRDefault="00E85E54" w:rsidP="00E85E54">
      <w:pPr>
        <w:tabs>
          <w:tab w:val="left" w:pos="426"/>
          <w:tab w:val="left" w:pos="851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6B91">
        <w:rPr>
          <w:sz w:val="27"/>
          <w:szCs w:val="27"/>
        </w:rPr>
        <w:t>координация деятельности в случае чрезвычайной ситуации.</w:t>
      </w:r>
    </w:p>
    <w:p w:rsidR="00E85E54" w:rsidRPr="00556B91" w:rsidRDefault="00E85E54" w:rsidP="00E85E5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5.4. Конкретный перечень мероприятий неотложной психологической помощи, перечень задействованных специалистов РММПС, а также формат оказания помощи (очно, дистанционно) определяет РММПС с учетом конкретной кризисной ситуации. </w:t>
      </w:r>
    </w:p>
    <w:p w:rsidR="00E85E54" w:rsidRPr="00556B91" w:rsidRDefault="00E85E54" w:rsidP="00E85E5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5.5. Основные принципы деятельности РММПС:</w:t>
      </w:r>
    </w:p>
    <w:p w:rsidR="00E85E54" w:rsidRPr="00556B91" w:rsidRDefault="00E85E54" w:rsidP="00E85E5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принцип законности;</w:t>
      </w:r>
    </w:p>
    <w:p w:rsidR="00E85E54" w:rsidRPr="00556B91" w:rsidRDefault="00E85E54" w:rsidP="00E85E5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принцип распределения сфер ответственности;</w:t>
      </w:r>
    </w:p>
    <w:p w:rsidR="00E85E54" w:rsidRPr="00556B91" w:rsidRDefault="00E85E54" w:rsidP="00E85E5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принцип комплексности;</w:t>
      </w:r>
    </w:p>
    <w:p w:rsidR="00E85E54" w:rsidRPr="00556B91" w:rsidRDefault="00E85E54" w:rsidP="00E85E5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принцип индивидуального подхода.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</w:p>
    <w:p w:rsidR="00E85E54" w:rsidRPr="00556B91" w:rsidRDefault="00E85E54" w:rsidP="00E85E54">
      <w:pPr>
        <w:jc w:val="center"/>
        <w:rPr>
          <w:b/>
          <w:sz w:val="27"/>
          <w:szCs w:val="27"/>
        </w:rPr>
      </w:pPr>
      <w:r w:rsidRPr="00556B91">
        <w:rPr>
          <w:b/>
          <w:sz w:val="27"/>
          <w:szCs w:val="27"/>
          <w:lang w:val="en-US"/>
        </w:rPr>
        <w:t>VI</w:t>
      </w:r>
      <w:r w:rsidRPr="00556B91">
        <w:rPr>
          <w:b/>
          <w:sz w:val="27"/>
          <w:szCs w:val="27"/>
        </w:rPr>
        <w:t>. Порядок деятельности РММПС</w:t>
      </w:r>
    </w:p>
    <w:p w:rsidR="00E85E54" w:rsidRPr="00556B91" w:rsidRDefault="00E85E54" w:rsidP="00E85E54">
      <w:pPr>
        <w:ind w:firstLine="709"/>
        <w:jc w:val="both"/>
        <w:rPr>
          <w:sz w:val="27"/>
          <w:szCs w:val="27"/>
        </w:rPr>
      </w:pP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bCs/>
          <w:iCs/>
          <w:sz w:val="27"/>
          <w:szCs w:val="27"/>
        </w:rPr>
        <w:t xml:space="preserve">6.1. </w:t>
      </w:r>
      <w:r w:rsidRPr="00556B91">
        <w:rPr>
          <w:sz w:val="27"/>
          <w:szCs w:val="27"/>
        </w:rPr>
        <w:t xml:space="preserve">В случае возникновения кризисной ситуации в образовательной среде администрация образовательной организации совместно со специалистами психологической службы образовательной организации проводят анализ ситуации, возможностей оказания неотложной психологической помощи. 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В случае возникновения кризисных ситуаций, указанных в п.1.3 Порядка,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а также иных кризисных ситуаций, </w:t>
      </w:r>
      <w:proofErr w:type="gramStart"/>
      <w:r w:rsidRPr="00556B91">
        <w:rPr>
          <w:sz w:val="27"/>
          <w:szCs w:val="27"/>
        </w:rPr>
        <w:t>возможности</w:t>
      </w:r>
      <w:proofErr w:type="gramEnd"/>
      <w:r w:rsidRPr="00556B91">
        <w:rPr>
          <w:sz w:val="27"/>
          <w:szCs w:val="27"/>
        </w:rPr>
        <w:t xml:space="preserve"> для решения которых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в образовательной организации отсутствуют, формируется запрос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в муниципальную психологическую службу и/или РММПС.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bCs/>
          <w:iCs/>
          <w:sz w:val="27"/>
          <w:szCs w:val="27"/>
        </w:rPr>
        <w:t>6.2.</w:t>
      </w:r>
      <w:r w:rsidRPr="00556B91">
        <w:rPr>
          <w:bCs/>
          <w:i/>
          <w:iCs/>
          <w:sz w:val="27"/>
          <w:szCs w:val="27"/>
        </w:rPr>
        <w:t xml:space="preserve"> </w:t>
      </w:r>
      <w:r w:rsidRPr="00556B91">
        <w:rPr>
          <w:sz w:val="27"/>
          <w:szCs w:val="27"/>
        </w:rPr>
        <w:t xml:space="preserve">После формирования запроса муниципальной психологической службой, психологической службой образовательной организации определяется координатор для взаимодействия РММПС, создается первичный план оказания неотложной психологической помощи пострадавшим детям, а также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их окружению, определяется перечень специалистов по ее оказанию. 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bCs/>
          <w:iCs/>
          <w:sz w:val="27"/>
          <w:szCs w:val="27"/>
        </w:rPr>
      </w:pPr>
      <w:r w:rsidRPr="00556B91">
        <w:rPr>
          <w:bCs/>
          <w:iCs/>
          <w:sz w:val="27"/>
          <w:szCs w:val="27"/>
        </w:rPr>
        <w:t xml:space="preserve">6.3. Получение неотложной психологической помощи в кризисной ситуации специалистами </w:t>
      </w:r>
      <w:r w:rsidRPr="00556B91">
        <w:rPr>
          <w:sz w:val="27"/>
          <w:szCs w:val="27"/>
        </w:rPr>
        <w:t>РММПС</w:t>
      </w:r>
      <w:r w:rsidRPr="00556B91">
        <w:rPr>
          <w:bCs/>
          <w:iCs/>
          <w:sz w:val="27"/>
          <w:szCs w:val="27"/>
        </w:rPr>
        <w:t xml:space="preserve"> обеспечивается по обращению к оператору </w:t>
      </w:r>
      <w:r w:rsidRPr="00556B91">
        <w:rPr>
          <w:sz w:val="27"/>
          <w:szCs w:val="27"/>
        </w:rPr>
        <w:t>РММПС</w:t>
      </w:r>
      <w:r w:rsidRPr="00556B91">
        <w:rPr>
          <w:bCs/>
          <w:iCs/>
          <w:sz w:val="27"/>
          <w:szCs w:val="27"/>
        </w:rPr>
        <w:t>: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bCs/>
          <w:iCs/>
          <w:sz w:val="27"/>
          <w:szCs w:val="27"/>
        </w:rPr>
      </w:pPr>
      <w:r w:rsidRPr="00556B91">
        <w:rPr>
          <w:bCs/>
          <w:iCs/>
          <w:sz w:val="27"/>
          <w:szCs w:val="27"/>
        </w:rPr>
        <w:t xml:space="preserve">представителей органов системы профилактики, участвующих в работе </w:t>
      </w:r>
      <w:r w:rsidRPr="00556B91">
        <w:rPr>
          <w:sz w:val="27"/>
          <w:szCs w:val="27"/>
        </w:rPr>
        <w:t>РММПС;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bCs/>
          <w:iCs/>
          <w:sz w:val="27"/>
          <w:szCs w:val="27"/>
        </w:rPr>
      </w:pPr>
      <w:r w:rsidRPr="00556B91">
        <w:rPr>
          <w:bCs/>
          <w:iCs/>
          <w:sz w:val="27"/>
          <w:szCs w:val="27"/>
        </w:rPr>
        <w:t>представителей муниципальных психологических служб;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bCs/>
          <w:iCs/>
          <w:sz w:val="27"/>
          <w:szCs w:val="27"/>
        </w:rPr>
      </w:pPr>
      <w:r w:rsidRPr="00556B91">
        <w:rPr>
          <w:bCs/>
          <w:iCs/>
          <w:sz w:val="27"/>
          <w:szCs w:val="27"/>
        </w:rPr>
        <w:t>представителей образовательных организаций.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bCs/>
          <w:iCs/>
          <w:sz w:val="27"/>
          <w:szCs w:val="27"/>
        </w:rPr>
      </w:pPr>
      <w:r w:rsidRPr="00556B91">
        <w:rPr>
          <w:bCs/>
          <w:iCs/>
          <w:sz w:val="27"/>
          <w:szCs w:val="27"/>
        </w:rPr>
        <w:t>Кроме того, поводом для организации неотложной психологической помощи является получение информации о резонансных кризисных ситуациях из средств массовой информации, социальных сетей.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bCs/>
          <w:iCs/>
          <w:sz w:val="27"/>
          <w:szCs w:val="27"/>
        </w:rPr>
        <w:t>6.4.</w:t>
      </w:r>
      <w:r w:rsidRPr="00556B91">
        <w:rPr>
          <w:bCs/>
          <w:i/>
          <w:iCs/>
          <w:sz w:val="27"/>
          <w:szCs w:val="27"/>
        </w:rPr>
        <w:t xml:space="preserve"> </w:t>
      </w:r>
      <w:r w:rsidRPr="00556B91">
        <w:rPr>
          <w:bCs/>
          <w:iCs/>
          <w:sz w:val="27"/>
          <w:szCs w:val="27"/>
        </w:rPr>
        <w:t xml:space="preserve">Деятельность </w:t>
      </w:r>
      <w:r w:rsidRPr="00556B91">
        <w:rPr>
          <w:sz w:val="27"/>
          <w:szCs w:val="27"/>
        </w:rPr>
        <w:t>РММПС</w:t>
      </w:r>
      <w:r w:rsidRPr="00556B91">
        <w:rPr>
          <w:bCs/>
          <w:iCs/>
          <w:sz w:val="27"/>
          <w:szCs w:val="27"/>
        </w:rPr>
        <w:t xml:space="preserve"> после получения обращения в случае возникновения кризисной ситуации включает следующие этапы: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6B91">
        <w:rPr>
          <w:sz w:val="27"/>
          <w:szCs w:val="27"/>
        </w:rPr>
        <w:t xml:space="preserve">6.4.1. на </w:t>
      </w:r>
      <w:r w:rsidRPr="00556B91">
        <w:rPr>
          <w:bCs/>
          <w:sz w:val="27"/>
          <w:szCs w:val="27"/>
        </w:rPr>
        <w:t>подготовительном этапе о</w:t>
      </w:r>
      <w:r w:rsidRPr="00556B91">
        <w:rPr>
          <w:rFonts w:eastAsiaTheme="minorHAnsi"/>
          <w:sz w:val="27"/>
          <w:szCs w:val="27"/>
          <w:lang w:eastAsia="en-US"/>
        </w:rPr>
        <w:t>ператор службы КЦПМСС:</w:t>
      </w:r>
    </w:p>
    <w:p w:rsidR="00E85E54" w:rsidRPr="00556B91" w:rsidRDefault="00E85E54" w:rsidP="00E85E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проясняет особенности кризисной ситуации, в том числе уже предпринятые меры по оказанию помощи (при наличии), определяет круг пострадавших;</w:t>
      </w:r>
    </w:p>
    <w:p w:rsidR="00E85E54" w:rsidRPr="00556B91" w:rsidRDefault="00E85E54" w:rsidP="00E85E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определяет объем необходимой помощи и, соответственно, ориентировочную продолжительность работы РММПС;</w:t>
      </w:r>
    </w:p>
    <w:p w:rsidR="00E85E54" w:rsidRPr="00556B91" w:rsidRDefault="00E85E54" w:rsidP="00E85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6B91">
        <w:rPr>
          <w:rFonts w:eastAsiaTheme="minorHAnsi"/>
          <w:sz w:val="27"/>
          <w:szCs w:val="27"/>
          <w:lang w:eastAsia="en-US"/>
        </w:rPr>
        <w:lastRenderedPageBreak/>
        <w:t xml:space="preserve">определяет вид деятельности </w:t>
      </w:r>
      <w:r w:rsidRPr="00556B91">
        <w:rPr>
          <w:sz w:val="27"/>
          <w:szCs w:val="27"/>
        </w:rPr>
        <w:t xml:space="preserve">РММПС, который возможен с учетом территориальных ресурсов и предпочтителен для организации в данной кризисной ситуации (выезд специалистов, дистанционная помощь пострадавшим); </w:t>
      </w:r>
    </w:p>
    <w:p w:rsidR="00E85E54" w:rsidRPr="00556B91" w:rsidRDefault="00E85E54" w:rsidP="00E85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56B91">
        <w:rPr>
          <w:rFonts w:eastAsiaTheme="minorHAnsi"/>
          <w:sz w:val="27"/>
          <w:szCs w:val="27"/>
          <w:lang w:eastAsia="en-US"/>
        </w:rPr>
        <w:t xml:space="preserve">оповещает членов </w:t>
      </w:r>
      <w:r w:rsidRPr="00556B91">
        <w:rPr>
          <w:sz w:val="27"/>
          <w:szCs w:val="27"/>
        </w:rPr>
        <w:t>РММПС</w:t>
      </w:r>
      <w:r w:rsidRPr="00556B91">
        <w:rPr>
          <w:rFonts w:eastAsiaTheme="minorHAnsi"/>
          <w:sz w:val="27"/>
          <w:szCs w:val="27"/>
          <w:lang w:eastAsia="en-US"/>
        </w:rPr>
        <w:t xml:space="preserve">, организует оперативное совещание в онлайн-формате для принятия решения о выезде, определения состава выездной бригады </w:t>
      </w:r>
      <w:r w:rsidRPr="00556B91">
        <w:rPr>
          <w:sz w:val="27"/>
          <w:szCs w:val="27"/>
        </w:rPr>
        <w:t>РММПС</w:t>
      </w:r>
      <w:r w:rsidRPr="00556B91">
        <w:rPr>
          <w:rFonts w:eastAsiaTheme="minorHAnsi"/>
          <w:sz w:val="27"/>
          <w:szCs w:val="27"/>
          <w:lang w:eastAsia="en-US"/>
        </w:rPr>
        <w:t>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устанавливает взаимодействие с руководством образовательной организации, администрацией населенного пункта, на территории которого возникла кризисная ситуация.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rFonts w:eastAsiaTheme="minorHAnsi"/>
          <w:sz w:val="27"/>
          <w:szCs w:val="27"/>
          <w:lang w:eastAsia="en-US"/>
        </w:rPr>
        <w:t xml:space="preserve">Члены </w:t>
      </w:r>
      <w:r w:rsidRPr="00556B91">
        <w:rPr>
          <w:sz w:val="27"/>
          <w:szCs w:val="27"/>
        </w:rPr>
        <w:t>РММПС на основании собранных данных готовят первичный план работы с участниками кризисной ситуации.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6.4.2. о</w:t>
      </w:r>
      <w:r w:rsidRPr="00556B91">
        <w:rPr>
          <w:bCs/>
          <w:sz w:val="27"/>
          <w:szCs w:val="27"/>
        </w:rPr>
        <w:t>сновной этап</w:t>
      </w:r>
      <w:r w:rsidRPr="00556B91">
        <w:rPr>
          <w:sz w:val="27"/>
          <w:szCs w:val="27"/>
        </w:rPr>
        <w:t xml:space="preserve"> реализуется на базе образовательной или иной организации в очном либо дистанционном формате и включает в себя: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оказание неотложной психологической помощи непосредственным участникам кризисной ситуации. В том числе индивидуальное и групповое консультирование пострадавших в кризисной ситуации лиц;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совещание с представителями муниципальной психологической службы, администрацией образовательной организации, специалистами, обеспечивающими дальнейшее оказание психологической помощи, в ходе которой делается оценка ситуации на месте происшествия, определение дальнейших действий с учетом возможностей межведомственного взаимодействия, привлечения иных органов и организаций системы профилактики;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осуществляется планирование дальнейшей посткризисной психологической помощи пострадавшим участникам кризисной ситуации, ближайшего окружения,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а также мероприятий по поддержке иных участников кризисной ситуации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с указанием направлений и форм деятельности, сроков реализации;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консультирование специалистов, обеспечивающих дальнейшее оказание неотложной психологической помощи;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информирование детей, их родителей, педагогов и иных лиц, не включенных в ближайший круг пострадавших, о возможности обращения за психологической помощью на краевом уровне (специалисты «Детского телефона доверия», центров семьи, центров психолого-педагогической, медицинской и социальной помощи, консультативные службы);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при необходимости передача сведений в органы, защищающие прав детей.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6.4.3. На </w:t>
      </w:r>
      <w:r w:rsidRPr="00556B91">
        <w:rPr>
          <w:iCs/>
          <w:sz w:val="27"/>
          <w:szCs w:val="27"/>
        </w:rPr>
        <w:t>заключительном этапе</w:t>
      </w:r>
      <w:r w:rsidRPr="00556B91">
        <w:rPr>
          <w:i/>
          <w:iCs/>
          <w:sz w:val="27"/>
          <w:szCs w:val="27"/>
        </w:rPr>
        <w:t>: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специалисты РММПС формируют «группу риска» из числа пострадавших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в кризисной ситуации лиц и их ближайшего окружения и передают указанные сведения специалистам муниципальных психологических служб, психологических служб образовательных и иных организаций для оказания посткризисной психологической помощи, дополнительного наблюдения;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формируется протокол проделанной работы, результатов деятельности;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осуществляется методическое сопровождение, </w:t>
      </w:r>
      <w:proofErr w:type="spellStart"/>
      <w:r w:rsidRPr="00556B91">
        <w:rPr>
          <w:sz w:val="27"/>
          <w:szCs w:val="27"/>
        </w:rPr>
        <w:t>супервизия</w:t>
      </w:r>
      <w:proofErr w:type="spellEnd"/>
      <w:r w:rsidRPr="00556B91">
        <w:rPr>
          <w:sz w:val="27"/>
          <w:szCs w:val="27"/>
        </w:rPr>
        <w:t xml:space="preserve"> специалистов муниципальных психологических служб, психологических служб образовательных и иных организаций по оказанию посткризисной психологической помощи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>в дистанционном формате.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6.5. Муниципальная психологическая служба, психологическая служба образовательных и иных организаций обеспечивает оказание неотложной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и посткризисной психологической помощи в соответствии с направлениями, </w:t>
      </w:r>
      <w:r w:rsidRPr="00556B91">
        <w:rPr>
          <w:sz w:val="27"/>
          <w:szCs w:val="27"/>
        </w:rPr>
        <w:lastRenderedPageBreak/>
        <w:t xml:space="preserve">определенными РММПС, в том числе организуется консультативный пункт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для пострадавших участников кризисной ситуации, ближайшего к ним окружения, реализуются собрания с заинтересованными лицами, информируются дети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о возможности получения психологической помощи. 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6.6. Муниципальная психологическая служба, психологические службы образовательных и иных организаций обеспечивает проведение постоянного скрининга состояния пострадавших из числа пострадавших детей, а также их окружения, для мониторинга результативности оказания психологической помощи. При необходимости формируется запрос на дополнительное обучение сотрудников, привлекаемых к оказанию неотложной психологической помощи, консультативную и методическую помощь специалистов РММПС. 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6.7. РММПС обеспечивает сопровождение муниципальной психологической службы, психологические службы образовательных и иных организаций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по оказанию посткризисной психологической помощи до завершения кризисной ситуации, по итогам которой организуется проведение итогового совещания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в дистанционном формате по анализу оказания психологической помощи </w:t>
      </w:r>
      <w:r w:rsidR="00556B91">
        <w:rPr>
          <w:sz w:val="27"/>
          <w:szCs w:val="27"/>
        </w:rPr>
        <w:br/>
      </w:r>
      <w:r w:rsidRPr="00556B91">
        <w:rPr>
          <w:sz w:val="27"/>
          <w:szCs w:val="27"/>
        </w:rPr>
        <w:t xml:space="preserve">и профилактике возникновения кризисных ситуаций в дальнейшем. 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6.8. При рассмотрении кризисной ситуации в рамках деятельности комиссий по делам несовершеннолетних и защите их прав, РММПС могут рекомендовать направления психологического сопровождения для обеспечения эффективной профилактической деятельности.</w:t>
      </w:r>
    </w:p>
    <w:p w:rsidR="00E85E54" w:rsidRPr="00556B91" w:rsidRDefault="00E85E54" w:rsidP="00E85E54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85E54" w:rsidRPr="00556B91" w:rsidRDefault="00E85E54" w:rsidP="00E85E54">
      <w:pPr>
        <w:jc w:val="center"/>
        <w:rPr>
          <w:b/>
          <w:sz w:val="27"/>
          <w:szCs w:val="27"/>
        </w:rPr>
      </w:pPr>
      <w:r w:rsidRPr="00556B91">
        <w:rPr>
          <w:b/>
          <w:sz w:val="27"/>
          <w:szCs w:val="27"/>
          <w:lang w:val="en-US"/>
        </w:rPr>
        <w:t>VII</w:t>
      </w:r>
      <w:r w:rsidRPr="00556B91">
        <w:rPr>
          <w:b/>
          <w:sz w:val="27"/>
          <w:szCs w:val="27"/>
        </w:rPr>
        <w:t xml:space="preserve">. Ожидаемые результаты работы РММПС в кризисных ситуациях </w:t>
      </w:r>
    </w:p>
    <w:p w:rsidR="00E85E54" w:rsidRPr="00556B91" w:rsidRDefault="00E85E54" w:rsidP="00E85E54">
      <w:pPr>
        <w:widowControl w:val="0"/>
        <w:ind w:firstLine="709"/>
        <w:jc w:val="both"/>
        <w:rPr>
          <w:sz w:val="27"/>
          <w:szCs w:val="27"/>
        </w:rPr>
      </w:pPr>
    </w:p>
    <w:p w:rsidR="00E85E54" w:rsidRPr="00556B91" w:rsidRDefault="00E85E54" w:rsidP="00E85E54">
      <w:pPr>
        <w:widowControl w:val="0"/>
        <w:tabs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Деятельность РММПС в конкретной кризисной ситуации является эффективной при достижении следующих результатов:</w:t>
      </w:r>
    </w:p>
    <w:p w:rsidR="00E85E54" w:rsidRPr="00556B91" w:rsidRDefault="00E85E54" w:rsidP="00E85E54">
      <w:pPr>
        <w:widowControl w:val="0"/>
        <w:tabs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color w:val="auto"/>
          <w:sz w:val="27"/>
          <w:szCs w:val="27"/>
        </w:rPr>
        <w:t>урегулирование ситуации, предотвращение возникновения сходных реакций у других людей</w:t>
      </w:r>
      <w:r w:rsidRPr="00556B91">
        <w:rPr>
          <w:sz w:val="27"/>
          <w:szCs w:val="27"/>
        </w:rPr>
        <w:t>;</w:t>
      </w:r>
    </w:p>
    <w:p w:rsidR="00E85E54" w:rsidRPr="00556B91" w:rsidRDefault="00E85E54" w:rsidP="00E85E54">
      <w:pPr>
        <w:widowControl w:val="0"/>
        <w:tabs>
          <w:tab w:val="left" w:pos="851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>адаптивное поведение и стабильное эмоциональное состояние всех участников кризисной ситуации;</w:t>
      </w:r>
    </w:p>
    <w:p w:rsidR="00E85E54" w:rsidRPr="00556B91" w:rsidRDefault="00E85E54" w:rsidP="00E85E54">
      <w:pPr>
        <w:widowControl w:val="0"/>
        <w:tabs>
          <w:tab w:val="left" w:pos="142"/>
          <w:tab w:val="left" w:pos="851"/>
          <w:tab w:val="left" w:pos="1249"/>
          <w:tab w:val="left" w:pos="2887"/>
          <w:tab w:val="left" w:pos="4826"/>
          <w:tab w:val="left" w:pos="6132"/>
          <w:tab w:val="left" w:pos="8048"/>
        </w:tabs>
        <w:ind w:firstLine="709"/>
        <w:jc w:val="both"/>
        <w:rPr>
          <w:sz w:val="27"/>
          <w:szCs w:val="27"/>
        </w:rPr>
      </w:pPr>
      <w:r w:rsidRPr="00556B91">
        <w:rPr>
          <w:sz w:val="27"/>
          <w:szCs w:val="27"/>
        </w:rPr>
        <w:t xml:space="preserve">обеспеченность всех нуждающихся доступными пролонгированными формами психологической помощи, способствующими их эффективной </w:t>
      </w:r>
      <w:proofErr w:type="spellStart"/>
      <w:r w:rsidRPr="00556B91">
        <w:rPr>
          <w:sz w:val="27"/>
          <w:szCs w:val="27"/>
        </w:rPr>
        <w:t>реадаптации</w:t>
      </w:r>
      <w:proofErr w:type="spellEnd"/>
      <w:r w:rsidRPr="00556B91">
        <w:rPr>
          <w:sz w:val="27"/>
          <w:szCs w:val="27"/>
        </w:rPr>
        <w:t xml:space="preserve"> к условиям обучения и жизнедеятельности.</w:t>
      </w:r>
    </w:p>
    <w:p w:rsidR="00A90ACA" w:rsidRPr="00556B91" w:rsidRDefault="00A90ACA" w:rsidP="007A710B">
      <w:pPr>
        <w:suppressAutoHyphens w:val="0"/>
        <w:contextualSpacing/>
        <w:jc w:val="both"/>
        <w:rPr>
          <w:color w:val="auto"/>
          <w:kern w:val="0"/>
          <w:sz w:val="27"/>
          <w:szCs w:val="27"/>
          <w:lang w:eastAsia="ru-RU"/>
        </w:rPr>
      </w:pPr>
    </w:p>
    <w:sectPr w:rsidR="00A90ACA" w:rsidRPr="00556B91" w:rsidSect="004A76F6">
      <w:headerReference w:type="default" r:id="rId9"/>
      <w:pgSz w:w="11906" w:h="16838" w:code="9"/>
      <w:pgMar w:top="851" w:right="851" w:bottom="851" w:left="1418" w:header="397" w:footer="397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78" w:rsidRDefault="00F32478" w:rsidP="00472D68">
      <w:r>
        <w:separator/>
      </w:r>
    </w:p>
  </w:endnote>
  <w:endnote w:type="continuationSeparator" w:id="0">
    <w:p w:rsidR="00F32478" w:rsidRDefault="00F32478" w:rsidP="0047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FreeSans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78" w:rsidRDefault="00F32478" w:rsidP="00472D68">
      <w:r>
        <w:separator/>
      </w:r>
    </w:p>
  </w:footnote>
  <w:footnote w:type="continuationSeparator" w:id="0">
    <w:p w:rsidR="00F32478" w:rsidRDefault="00F32478" w:rsidP="0047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85617"/>
      <w:docPartObj>
        <w:docPartGallery w:val="Page Numbers (Top of Page)"/>
        <w:docPartUnique/>
      </w:docPartObj>
    </w:sdtPr>
    <w:sdtEndPr/>
    <w:sdtContent>
      <w:p w:rsidR="00472D68" w:rsidRDefault="00472D68" w:rsidP="004A76F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E5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8E"/>
    <w:rsid w:val="00015BE1"/>
    <w:rsid w:val="000253B7"/>
    <w:rsid w:val="0003149C"/>
    <w:rsid w:val="000403E6"/>
    <w:rsid w:val="00046480"/>
    <w:rsid w:val="00055C7D"/>
    <w:rsid w:val="0006178F"/>
    <w:rsid w:val="00072E70"/>
    <w:rsid w:val="000A5710"/>
    <w:rsid w:val="000B35EF"/>
    <w:rsid w:val="000B788E"/>
    <w:rsid w:val="000C3426"/>
    <w:rsid w:val="000E5D97"/>
    <w:rsid w:val="000E6DE4"/>
    <w:rsid w:val="0010254F"/>
    <w:rsid w:val="0010758D"/>
    <w:rsid w:val="00110389"/>
    <w:rsid w:val="0011280C"/>
    <w:rsid w:val="00114E7F"/>
    <w:rsid w:val="00124562"/>
    <w:rsid w:val="00134EEB"/>
    <w:rsid w:val="001438FD"/>
    <w:rsid w:val="00151893"/>
    <w:rsid w:val="00164DB1"/>
    <w:rsid w:val="00177C9E"/>
    <w:rsid w:val="001B3A92"/>
    <w:rsid w:val="001C0D0A"/>
    <w:rsid w:val="001E0B39"/>
    <w:rsid w:val="001E1538"/>
    <w:rsid w:val="001E1F79"/>
    <w:rsid w:val="002079C0"/>
    <w:rsid w:val="00212E72"/>
    <w:rsid w:val="00224458"/>
    <w:rsid w:val="00246913"/>
    <w:rsid w:val="002529E0"/>
    <w:rsid w:val="00264374"/>
    <w:rsid w:val="00277184"/>
    <w:rsid w:val="00277D60"/>
    <w:rsid w:val="00284C9B"/>
    <w:rsid w:val="002866E0"/>
    <w:rsid w:val="00286DF7"/>
    <w:rsid w:val="00291FE0"/>
    <w:rsid w:val="00296445"/>
    <w:rsid w:val="002A4AFD"/>
    <w:rsid w:val="002E541D"/>
    <w:rsid w:val="00305325"/>
    <w:rsid w:val="00306871"/>
    <w:rsid w:val="00310D8D"/>
    <w:rsid w:val="0032752B"/>
    <w:rsid w:val="00337F11"/>
    <w:rsid w:val="003543DE"/>
    <w:rsid w:val="00373E97"/>
    <w:rsid w:val="0037631D"/>
    <w:rsid w:val="00383365"/>
    <w:rsid w:val="00390023"/>
    <w:rsid w:val="003954E0"/>
    <w:rsid w:val="003B0E53"/>
    <w:rsid w:val="003B33F2"/>
    <w:rsid w:val="003E6D06"/>
    <w:rsid w:val="00411A6D"/>
    <w:rsid w:val="004253F9"/>
    <w:rsid w:val="00437CE1"/>
    <w:rsid w:val="004467AA"/>
    <w:rsid w:val="00472D68"/>
    <w:rsid w:val="00480075"/>
    <w:rsid w:val="004A56AD"/>
    <w:rsid w:val="004A76F6"/>
    <w:rsid w:val="004B1857"/>
    <w:rsid w:val="004E0427"/>
    <w:rsid w:val="005021BA"/>
    <w:rsid w:val="00502AE9"/>
    <w:rsid w:val="00503C80"/>
    <w:rsid w:val="00506BA6"/>
    <w:rsid w:val="00507217"/>
    <w:rsid w:val="0053059C"/>
    <w:rsid w:val="005343DD"/>
    <w:rsid w:val="005357B2"/>
    <w:rsid w:val="00556B91"/>
    <w:rsid w:val="0055701C"/>
    <w:rsid w:val="00571EBA"/>
    <w:rsid w:val="005806BE"/>
    <w:rsid w:val="005B2695"/>
    <w:rsid w:val="005C4A0B"/>
    <w:rsid w:val="005D073D"/>
    <w:rsid w:val="005D3E6C"/>
    <w:rsid w:val="005E09C2"/>
    <w:rsid w:val="005F1C43"/>
    <w:rsid w:val="00607435"/>
    <w:rsid w:val="006105C5"/>
    <w:rsid w:val="00651AD7"/>
    <w:rsid w:val="006702BA"/>
    <w:rsid w:val="006946F2"/>
    <w:rsid w:val="006A5F2F"/>
    <w:rsid w:val="006A6A2D"/>
    <w:rsid w:val="006D005B"/>
    <w:rsid w:val="006D1580"/>
    <w:rsid w:val="006D1D90"/>
    <w:rsid w:val="006D4B64"/>
    <w:rsid w:val="006E087F"/>
    <w:rsid w:val="006F1EA7"/>
    <w:rsid w:val="006F2AF9"/>
    <w:rsid w:val="00726C5C"/>
    <w:rsid w:val="007648E8"/>
    <w:rsid w:val="007713B0"/>
    <w:rsid w:val="007835FB"/>
    <w:rsid w:val="007933E4"/>
    <w:rsid w:val="007A282D"/>
    <w:rsid w:val="007A5D51"/>
    <w:rsid w:val="007A710B"/>
    <w:rsid w:val="007B01F3"/>
    <w:rsid w:val="007B127B"/>
    <w:rsid w:val="007C7C7B"/>
    <w:rsid w:val="007E0551"/>
    <w:rsid w:val="007E0D57"/>
    <w:rsid w:val="007E1108"/>
    <w:rsid w:val="007F4802"/>
    <w:rsid w:val="008425C7"/>
    <w:rsid w:val="00855CA2"/>
    <w:rsid w:val="008647C8"/>
    <w:rsid w:val="00873EA1"/>
    <w:rsid w:val="00880A0F"/>
    <w:rsid w:val="00881E54"/>
    <w:rsid w:val="008946C5"/>
    <w:rsid w:val="008A0068"/>
    <w:rsid w:val="008B2C93"/>
    <w:rsid w:val="008B3AD4"/>
    <w:rsid w:val="008D3DBE"/>
    <w:rsid w:val="008E4DA5"/>
    <w:rsid w:val="008F6586"/>
    <w:rsid w:val="00905306"/>
    <w:rsid w:val="0090730E"/>
    <w:rsid w:val="009103FF"/>
    <w:rsid w:val="009107C7"/>
    <w:rsid w:val="00911A63"/>
    <w:rsid w:val="00920A5C"/>
    <w:rsid w:val="009226B1"/>
    <w:rsid w:val="00930F6D"/>
    <w:rsid w:val="00933152"/>
    <w:rsid w:val="00935807"/>
    <w:rsid w:val="0095060A"/>
    <w:rsid w:val="00954715"/>
    <w:rsid w:val="009705BC"/>
    <w:rsid w:val="00972AD6"/>
    <w:rsid w:val="0098397C"/>
    <w:rsid w:val="009906AC"/>
    <w:rsid w:val="009A25D3"/>
    <w:rsid w:val="009A6FD3"/>
    <w:rsid w:val="009B36CC"/>
    <w:rsid w:val="009B5C95"/>
    <w:rsid w:val="009D06DB"/>
    <w:rsid w:val="009E5B63"/>
    <w:rsid w:val="009F2830"/>
    <w:rsid w:val="00A00325"/>
    <w:rsid w:val="00A00E9A"/>
    <w:rsid w:val="00A02990"/>
    <w:rsid w:val="00A06B2D"/>
    <w:rsid w:val="00A13389"/>
    <w:rsid w:val="00A210AC"/>
    <w:rsid w:val="00A24287"/>
    <w:rsid w:val="00A34861"/>
    <w:rsid w:val="00A44C0C"/>
    <w:rsid w:val="00A5063F"/>
    <w:rsid w:val="00A90ACA"/>
    <w:rsid w:val="00A935E8"/>
    <w:rsid w:val="00A97805"/>
    <w:rsid w:val="00AA4638"/>
    <w:rsid w:val="00AB1399"/>
    <w:rsid w:val="00AB540A"/>
    <w:rsid w:val="00AC04B0"/>
    <w:rsid w:val="00AC3B2A"/>
    <w:rsid w:val="00AD0553"/>
    <w:rsid w:val="00AD33C8"/>
    <w:rsid w:val="00AD496F"/>
    <w:rsid w:val="00AD55D0"/>
    <w:rsid w:val="00AE5379"/>
    <w:rsid w:val="00AE6D58"/>
    <w:rsid w:val="00AF674B"/>
    <w:rsid w:val="00B24577"/>
    <w:rsid w:val="00B35E9A"/>
    <w:rsid w:val="00B423DF"/>
    <w:rsid w:val="00B46609"/>
    <w:rsid w:val="00B53DF5"/>
    <w:rsid w:val="00B566DF"/>
    <w:rsid w:val="00B5750E"/>
    <w:rsid w:val="00B629FD"/>
    <w:rsid w:val="00B658AF"/>
    <w:rsid w:val="00B719A2"/>
    <w:rsid w:val="00B817C7"/>
    <w:rsid w:val="00B84CCF"/>
    <w:rsid w:val="00B919E6"/>
    <w:rsid w:val="00BD147E"/>
    <w:rsid w:val="00BD6C62"/>
    <w:rsid w:val="00BE0CAF"/>
    <w:rsid w:val="00BE606C"/>
    <w:rsid w:val="00BE6E0E"/>
    <w:rsid w:val="00BF2E1F"/>
    <w:rsid w:val="00BF2FBC"/>
    <w:rsid w:val="00C02DF4"/>
    <w:rsid w:val="00C2093D"/>
    <w:rsid w:val="00C21E59"/>
    <w:rsid w:val="00C23255"/>
    <w:rsid w:val="00C270C7"/>
    <w:rsid w:val="00C35FE4"/>
    <w:rsid w:val="00C6509A"/>
    <w:rsid w:val="00C7228D"/>
    <w:rsid w:val="00C7484A"/>
    <w:rsid w:val="00C76168"/>
    <w:rsid w:val="00C87446"/>
    <w:rsid w:val="00C87894"/>
    <w:rsid w:val="00C919EC"/>
    <w:rsid w:val="00CA5976"/>
    <w:rsid w:val="00CA7C36"/>
    <w:rsid w:val="00CB10E7"/>
    <w:rsid w:val="00CB2BD2"/>
    <w:rsid w:val="00CB3726"/>
    <w:rsid w:val="00CB3A56"/>
    <w:rsid w:val="00CC41E6"/>
    <w:rsid w:val="00CC49D3"/>
    <w:rsid w:val="00CD45F9"/>
    <w:rsid w:val="00CE4013"/>
    <w:rsid w:val="00CE73B1"/>
    <w:rsid w:val="00CF0A9C"/>
    <w:rsid w:val="00D05AB4"/>
    <w:rsid w:val="00D15DA9"/>
    <w:rsid w:val="00D26DEF"/>
    <w:rsid w:val="00D321FB"/>
    <w:rsid w:val="00D46D17"/>
    <w:rsid w:val="00D56302"/>
    <w:rsid w:val="00D56A3F"/>
    <w:rsid w:val="00D60184"/>
    <w:rsid w:val="00D613A3"/>
    <w:rsid w:val="00D631E2"/>
    <w:rsid w:val="00D72D6B"/>
    <w:rsid w:val="00D77736"/>
    <w:rsid w:val="00D83A08"/>
    <w:rsid w:val="00D943C6"/>
    <w:rsid w:val="00DA6CFF"/>
    <w:rsid w:val="00DB57CE"/>
    <w:rsid w:val="00DC2223"/>
    <w:rsid w:val="00DE21E0"/>
    <w:rsid w:val="00DE340E"/>
    <w:rsid w:val="00E10DA4"/>
    <w:rsid w:val="00E35506"/>
    <w:rsid w:val="00E42AB6"/>
    <w:rsid w:val="00E62BFA"/>
    <w:rsid w:val="00E74B18"/>
    <w:rsid w:val="00E8099A"/>
    <w:rsid w:val="00E85E54"/>
    <w:rsid w:val="00E91911"/>
    <w:rsid w:val="00E95711"/>
    <w:rsid w:val="00EA4145"/>
    <w:rsid w:val="00EE33CE"/>
    <w:rsid w:val="00EE3887"/>
    <w:rsid w:val="00EF49BB"/>
    <w:rsid w:val="00F02118"/>
    <w:rsid w:val="00F14E53"/>
    <w:rsid w:val="00F32478"/>
    <w:rsid w:val="00F40DA8"/>
    <w:rsid w:val="00F50031"/>
    <w:rsid w:val="00F609B2"/>
    <w:rsid w:val="00F67C3B"/>
    <w:rsid w:val="00F91DBB"/>
    <w:rsid w:val="00F92438"/>
    <w:rsid w:val="00F95405"/>
    <w:rsid w:val="00F95DE9"/>
    <w:rsid w:val="00FC1722"/>
    <w:rsid w:val="00FD5AC7"/>
    <w:rsid w:val="00FE20A6"/>
    <w:rsid w:val="00FE2CBD"/>
    <w:rsid w:val="00FE69E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472D68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472D68"/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472D68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472D68"/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KT\&#1044;&#1054;&#1050;&#1059;&#1052;&#1045;&#1053;&#1058;&#1054;&#1054;&#1041;&#1054;&#1056;&#1054;&#1058;\&#1064;&#1040;&#1041;&#1051;&#1054;&#1053;&#1067;_&#1041;&#1051;&#1040;&#1053;&#1050;&#1054;&#1042;_&#1044;&#1051;&#1071;_&#1042;&#1053;&#1059;&#1058;&#1056;&#1045;&#1053;&#1053;&#1048;&#1061;_&#1048;&#1057;&#1061;&#1054;&#1044;&#1071;&#1065;&#1048;&#1061;_&#1044;&#1054;&#1050;&#1059;&#1052;&#1045;&#1053;&#1058;&#1054;&#1042;_&#1069;&#1062;&#1055;\&#1040;&#1053;&#1054;&#1061;&#1048;&#1053;&#1040;_&#1064;&#1058;&#1040;&#1052;&#1055;&#1067;_&#1055;&#1056;&#1048;&#1051;&#1054;&#1046;&#1045;&#1053;&#1048;&#1045;_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359B-5538-4B42-AD19-28DB2C42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АНОХИНА_ШТАМПЫ_ПРИЛОЖЕНИЕ_2023</Template>
  <TotalTime>5</TotalTime>
  <Pages>8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 Елена Владимировна</dc:creator>
  <cp:lastModifiedBy>User</cp:lastModifiedBy>
  <cp:revision>5</cp:revision>
  <cp:lastPrinted>2017-05-26T10:23:00Z</cp:lastPrinted>
  <dcterms:created xsi:type="dcterms:W3CDTF">2023-11-28T07:44:00Z</dcterms:created>
  <dcterms:modified xsi:type="dcterms:W3CDTF">2024-01-26T04:21:00Z</dcterms:modified>
</cp:coreProperties>
</file>