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ED299E" w:rsidRPr="00D302C1">
        <w:trPr>
          <w:trHeight w:hRule="exact" w:val="1375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0"/>
          </w:p>
        </w:tc>
      </w:tr>
      <w:tr w:rsidR="00ED299E" w:rsidRPr="00D302C1">
        <w:trPr>
          <w:trHeight w:hRule="exact" w:val="445"/>
        </w:trPr>
        <w:tc>
          <w:tcPr>
            <w:tcW w:w="10159" w:type="dxa"/>
            <w:gridSpan w:val="15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72" w:type="dxa"/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Публичный сервитут</w:t>
            </w:r>
          </w:p>
        </w:tc>
      </w:tr>
      <w:tr w:rsidR="00ED299E" w:rsidRPr="00D302C1">
        <w:trPr>
          <w:trHeight w:hRule="exact" w:val="329"/>
        </w:trPr>
        <w:tc>
          <w:tcPr>
            <w:tcW w:w="10159" w:type="dxa"/>
            <w:gridSpan w:val="1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ED299E" w:rsidRPr="00D302C1">
        <w:trPr>
          <w:trHeight w:hRule="exact" w:val="459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ED299E" w:rsidRPr="00D302C1">
        <w:trPr>
          <w:trHeight w:hRule="exact" w:val="444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ED299E" w:rsidRPr="00D302C1">
        <w:trPr>
          <w:trHeight w:hRule="exact" w:val="4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ED299E" w:rsidRPr="00D302C1">
        <w:trPr>
          <w:trHeight w:hRule="exact" w:val="34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D299E" w:rsidRPr="00D302C1">
        <w:trPr>
          <w:trHeight w:hRule="exact" w:val="44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 Красноярский край, город Ачинск</w:t>
            </w:r>
          </w:p>
        </w:tc>
      </w:tr>
      <w:tr w:rsidR="00ED299E" w:rsidRPr="00D302C1">
        <w:trPr>
          <w:trHeight w:hRule="exact" w:val="6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 1084 +/- 12 м²</w:t>
            </w:r>
          </w:p>
        </w:tc>
      </w:tr>
      <w:tr w:rsidR="00ED299E" w:rsidRPr="00D302C1">
        <w:trPr>
          <w:trHeight w:hRule="exact" w:val="4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 -</w:t>
            </w:r>
          </w:p>
        </w:tc>
      </w:tr>
      <w:tr w:rsidR="00ED299E" w:rsidRPr="00D302C1">
        <w:trPr>
          <w:trHeight w:hRule="exact" w:val="2866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2866"/>
        </w:trPr>
        <w:tc>
          <w:tcPr>
            <w:tcW w:w="1015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2005"/>
        </w:trPr>
        <w:tc>
          <w:tcPr>
            <w:tcW w:w="1015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2006"/>
        </w:trPr>
        <w:tc>
          <w:tcPr>
            <w:tcW w:w="101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459"/>
        </w:trPr>
        <w:tc>
          <w:tcPr>
            <w:tcW w:w="10159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57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559"/>
        </w:trPr>
        <w:tc>
          <w:tcPr>
            <w:tcW w:w="101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ED299E" w:rsidRPr="00D302C1">
        <w:trPr>
          <w:trHeight w:hRule="exact" w:val="573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ED299E" w:rsidRPr="00D302C1">
        <w:trPr>
          <w:trHeight w:hRule="exact" w:val="115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329"/>
        </w:trPr>
        <w:tc>
          <w:tcPr>
            <w:tcW w:w="101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1. Система координат   МСК-166</w:t>
            </w:r>
          </w:p>
        </w:tc>
      </w:tr>
      <w:tr w:rsidR="00ED299E" w:rsidRPr="00D302C1">
        <w:trPr>
          <w:trHeight w:hRule="exact" w:val="344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D299E" w:rsidRPr="00D302C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299E" w:rsidRPr="00D302C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</w:tr>
      <w:tr w:rsidR="00ED299E" w:rsidRPr="00D302C1">
        <w:trPr>
          <w:trHeight w:hRule="exact" w:val="344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299E" w:rsidRPr="00D302C1">
        <w:trPr>
          <w:trHeight w:hRule="exact" w:val="502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695461.56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138799.55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1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695461.68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138771.05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2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695514.25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138771.05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1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695531.10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138751.91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1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695537.15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138757.15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2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695517.86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138779.05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1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695469.64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138779.05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2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695469.60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138790.98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1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695477.24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138790.98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2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695477.24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138798.98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1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695469.56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138798.98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2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695469.52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138808.79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1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695449.35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138811.45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2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695449.11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138801.16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501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695461.56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138799.55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344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D299E" w:rsidRPr="00D302C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299E" w:rsidRPr="00D302C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</w:tr>
      <w:tr w:rsidR="00ED299E" w:rsidRPr="00D302C1">
        <w:trPr>
          <w:trHeight w:hRule="exact" w:val="344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299E" w:rsidRPr="00D302C1">
        <w:trPr>
          <w:trHeight w:hRule="exact" w:val="330"/>
        </w:trPr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</w:tr>
      <w:tr w:rsidR="00ED299E" w:rsidRPr="00D302C1">
        <w:trPr>
          <w:trHeight w:hRule="exact" w:val="1160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459"/>
        </w:trPr>
        <w:tc>
          <w:tcPr>
            <w:tcW w:w="10159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558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ED299E" w:rsidRPr="00D302C1">
        <w:trPr>
          <w:trHeight w:hRule="exact" w:val="516"/>
        </w:trPr>
        <w:tc>
          <w:tcPr>
            <w:tcW w:w="10159" w:type="dxa"/>
            <w:gridSpan w:val="1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ED299E" w:rsidRPr="00D302C1">
        <w:trPr>
          <w:trHeight w:hRule="exact" w:val="58"/>
        </w:trPr>
        <w:tc>
          <w:tcPr>
            <w:tcW w:w="101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444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ED299E" w:rsidRPr="00D302C1">
        <w:trPr>
          <w:trHeight w:hRule="exact" w:val="344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ED299E" w:rsidRPr="00D302C1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299E" w:rsidRPr="00D302C1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</w:tr>
      <w:tr w:rsidR="00ED299E" w:rsidRPr="00D302C1">
        <w:trPr>
          <w:trHeight w:hRule="exact" w:val="344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D299E" w:rsidRPr="00D302C1">
        <w:trPr>
          <w:trHeight w:hRule="exact" w:val="329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</w:tr>
      <w:tr w:rsidR="00ED299E" w:rsidRPr="00D302C1">
        <w:trPr>
          <w:trHeight w:hRule="exact" w:val="344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ED299E" w:rsidRDefault="00ED299E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ED299E" w:rsidRPr="00D302C1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299E" w:rsidRPr="00D302C1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Pr="00D302C1" w:rsidRDefault="00ED299E"/>
        </w:tc>
      </w:tr>
      <w:tr w:rsidR="00ED299E" w:rsidRPr="00D302C1">
        <w:trPr>
          <w:trHeight w:hRule="exact" w:val="344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D299E" w:rsidRPr="00D302C1">
        <w:trPr>
          <w:trHeight w:hRule="exact" w:val="330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D299E" w:rsidRDefault="00ED299E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</w:tr>
      <w:tr w:rsidR="00ED299E" w:rsidRPr="00D302C1">
        <w:trPr>
          <w:trHeight w:hRule="exact" w:val="2865"/>
        </w:trPr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2765"/>
        </w:trPr>
        <w:tc>
          <w:tcPr>
            <w:tcW w:w="1015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ED299E" w:rsidRPr="00D302C1" w:rsidRDefault="00ED299E"/>
        </w:tc>
      </w:tr>
      <w:tr w:rsidR="00ED299E" w:rsidRPr="00D302C1">
        <w:trPr>
          <w:trHeight w:hRule="exact" w:val="2780"/>
        </w:trPr>
        <w:tc>
          <w:tcPr>
            <w:tcW w:w="101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9E" w:rsidRDefault="00ED299E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Pr="00C30726" w:rsidRDefault="00ED299E" w:rsidP="00C30726"/>
          <w:p w:rsidR="00ED299E" w:rsidRDefault="00ED299E" w:rsidP="00C30726"/>
          <w:p w:rsidR="00ED299E" w:rsidRPr="00C30726" w:rsidRDefault="00ED299E" w:rsidP="00C30726"/>
          <w:p w:rsidR="00ED299E" w:rsidRDefault="00ED299E" w:rsidP="00C30726"/>
          <w:p w:rsidR="00ED299E" w:rsidRPr="00C30726" w:rsidRDefault="00ED299E" w:rsidP="00C30726">
            <w:pPr>
              <w:tabs>
                <w:tab w:val="left" w:pos="1008"/>
              </w:tabs>
            </w:pPr>
            <w:r>
              <w:tab/>
            </w:r>
          </w:p>
        </w:tc>
      </w:tr>
    </w:tbl>
    <w:p w:rsidR="00ED299E" w:rsidRDefault="00ED299E"/>
    <w:p w:rsidR="00ED299E" w:rsidRDefault="00ED299E"/>
    <w:p w:rsidR="00ED299E" w:rsidRDefault="00ED299E"/>
    <w:p w:rsidR="00ED299E" w:rsidRDefault="00ED299E"/>
    <w:p w:rsidR="00ED299E" w:rsidRDefault="00ED299E"/>
    <w:p w:rsidR="00ED299E" w:rsidRDefault="00ED299E"/>
    <w:p w:rsidR="00ED299E" w:rsidRDefault="00ED299E">
      <w:pPr>
        <w:rPr>
          <w:sz w:val="20"/>
          <w:szCs w:val="20"/>
        </w:rPr>
      </w:pPr>
    </w:p>
    <w:tbl>
      <w:tblPr>
        <w:tblStyle w:val="TableGrid"/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84"/>
      </w:tblGrid>
      <w:tr w:rsidR="00ED299E" w:rsidTr="00C30726">
        <w:trPr>
          <w:trHeight w:val="397"/>
          <w:tblHeader/>
        </w:trPr>
        <w:tc>
          <w:tcPr>
            <w:tcW w:w="96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D299E" w:rsidRDefault="00ED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</w:p>
        </w:tc>
      </w:tr>
      <w:tr w:rsidR="00ED299E" w:rsidTr="00C30726">
        <w:trPr>
          <w:trHeight w:val="794"/>
          <w:tblHeader/>
        </w:trPr>
        <w:tc>
          <w:tcPr>
            <w:tcW w:w="96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299E" w:rsidRDefault="00ED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границ объекта</w:t>
            </w:r>
          </w:p>
        </w:tc>
      </w:tr>
      <w:tr w:rsidR="00ED299E" w:rsidTr="00C30726">
        <w:trPr>
          <w:trHeight w:val="11558"/>
        </w:trPr>
        <w:tc>
          <w:tcPr>
            <w:tcW w:w="96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299E" w:rsidRDefault="00ED299E">
            <w:pPr>
              <w:jc w:val="center"/>
              <w:rPr>
                <w:sz w:val="20"/>
              </w:rPr>
            </w:pPr>
            <w:bookmarkStart w:id="3" w:name="ТекстовоеПоле7"/>
            <w:r>
              <w:rPr>
                <w:sz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.8pt;height:434.4pt">
                  <v:imagedata r:id="rId4" o:title="" croptop="5977f" cropbottom="13775f" gain="81921f"/>
                </v:shape>
              </w:pict>
            </w:r>
            <w:bookmarkEnd w:id="3"/>
          </w:p>
          <w:p w:rsidR="00ED299E" w:rsidRDefault="00ED2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1:1000</w:t>
            </w:r>
          </w:p>
          <w:p w:rsidR="00ED299E" w:rsidRDefault="00ED299E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1641"/>
              <w:gridCol w:w="7827"/>
            </w:tblGrid>
            <w:tr w:rsidR="00ED299E">
              <w:trPr>
                <w:trHeight w:hRule="exact" w:val="482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14.8pt;margin-top:12.3pt;width:36pt;height:0;z-index:251656704" o:connectortype="straight" strokecolor="red" strokeweight="1.75pt"/>
                    </w:pict>
                  </w:r>
                </w:p>
              </w:tc>
              <w:tc>
                <w:tcPr>
                  <w:tcW w:w="7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граница публичного сервитута</w:t>
                  </w:r>
                </w:p>
              </w:tc>
            </w:tr>
            <w:tr w:rsidR="00ED299E">
              <w:trPr>
                <w:trHeight w:hRule="exact" w:val="482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27" type="#_x0000_t32" style="position:absolute;left:0;text-align:left;margin-left:17.55pt;margin-top:7.1pt;width:36pt;height:0;z-index:251657728;mso-position-horizontal-relative:text;mso-position-vertical-relative:text" o:connectortype="straight" strokecolor="blue" strokeweight="1.75pt"/>
                    </w:pict>
                  </w:r>
                </w:p>
              </w:tc>
              <w:tc>
                <w:tcPr>
                  <w:tcW w:w="7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pStyle w:val="msonormalcxspmiddle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граница земельного участка, имеющиеся в ГКН сведения о которой достаточны для определения ее местоположения</w:t>
                  </w:r>
                </w:p>
              </w:tc>
            </w:tr>
            <w:tr w:rsidR="00ED299E">
              <w:trPr>
                <w:trHeight w:hRule="exact" w:val="482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28" type="#_x0000_t32" style="position:absolute;left:0;text-align:left;margin-left:23.8pt;margin-top:14.1pt;width:36pt;height:0;z-index:251659776;mso-position-horizontal-relative:text;mso-position-vertical-relative:text" o:connectortype="straight" strokeweight="1.25pt">
                        <v:stroke dashstyle="longDash"/>
                      </v:shape>
                    </w:pict>
                  </w:r>
                </w:p>
              </w:tc>
              <w:tc>
                <w:tcPr>
                  <w:tcW w:w="7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pStyle w:val="msonormalcxspmiddle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проектное местоположение инженерного сооружения</w:t>
                  </w:r>
                </w:p>
              </w:tc>
            </w:tr>
            <w:tr w:rsidR="00ED299E">
              <w:trPr>
                <w:trHeight w:hRule="exact" w:val="482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обозначение характерной точки  границы охранной зоны и ее номер</w:t>
                  </w:r>
                </w:p>
              </w:tc>
            </w:tr>
            <w:tr w:rsidR="00ED299E">
              <w:trPr>
                <w:trHeight w:hRule="exact" w:val="287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jc w:val="center"/>
                    <w:rPr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29" type="#_x0000_t32" style="position:absolute;left:0;text-align:left;margin-left:18pt;margin-top:6.85pt;width:36pt;height:0;z-index:251658752;mso-position-horizontal-relative:text;mso-position-vertical-relative:text" o:connectortype="straight" strokecolor="#090" strokeweight="1.25pt"/>
                    </w:pict>
                  </w:r>
                </w:p>
              </w:tc>
              <w:tc>
                <w:tcPr>
                  <w:tcW w:w="7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pStyle w:val="msonormalcxspmiddle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граница кадастрового квартала</w:t>
                  </w:r>
                </w:p>
              </w:tc>
            </w:tr>
            <w:tr w:rsidR="00ED299E">
              <w:trPr>
                <w:trHeight w:hRule="exact" w:val="255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:18</w:t>
                  </w:r>
                </w:p>
              </w:tc>
              <w:tc>
                <w:tcPr>
                  <w:tcW w:w="7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обозначение номера земельного участка в кадастровом районе</w:t>
                  </w:r>
                </w:p>
              </w:tc>
            </w:tr>
            <w:tr w:rsidR="00ED299E">
              <w:trPr>
                <w:trHeight w:hRule="exact" w:val="255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24:43:0126013</w:t>
                  </w:r>
                </w:p>
              </w:tc>
              <w:tc>
                <w:tcPr>
                  <w:tcW w:w="7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299E" w:rsidRDefault="00ED29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обозначение кадастрового номера кадастрового квартала</w:t>
                  </w:r>
                </w:p>
              </w:tc>
            </w:tr>
          </w:tbl>
          <w:p w:rsidR="00ED299E" w:rsidRDefault="00ED299E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.2pt;margin-top:-150.95pt;width:126pt;height:18pt;z-index:251655680;mso-position-horizontal-relative:text;mso-position-vertical-relative:text" filled="f" stroked="f">
                  <v:textbox style="mso-next-textbox:#_x0000_s1030" inset=".5mm,1mm,.5mm,1mm">
                    <w:txbxContent>
                      <w:p w:rsidR="00ED299E" w:rsidRDefault="00ED299E" w:rsidP="00C30726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Условные обозначения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  <w10:wrap side="left"/>
                  <w10:anchorlock/>
                </v:shape>
              </w:pict>
            </w:r>
          </w:p>
        </w:tc>
      </w:tr>
      <w:tr w:rsidR="00ED299E" w:rsidTr="00C30726">
        <w:trPr>
          <w:trHeight w:val="597"/>
        </w:trPr>
        <w:tc>
          <w:tcPr>
            <w:tcW w:w="96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299E" w:rsidRDefault="00ED2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Подпись____________________ Дата «____»_________________________ 2023 г.</w:t>
            </w:r>
          </w:p>
          <w:p w:rsidR="00ED299E" w:rsidRDefault="00ED299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</w:p>
          <w:p w:rsidR="00ED299E" w:rsidRDefault="00ED299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МП.</w:t>
            </w:r>
          </w:p>
          <w:p w:rsidR="00ED299E" w:rsidRDefault="00ED299E">
            <w:pPr>
              <w:rPr>
                <w:sz w:val="20"/>
              </w:rPr>
            </w:pPr>
          </w:p>
        </w:tc>
      </w:tr>
    </w:tbl>
    <w:p w:rsidR="00ED299E" w:rsidRPr="00C30726" w:rsidRDefault="00ED299E">
      <w:pPr>
        <w:rPr>
          <w:sz w:val="20"/>
          <w:szCs w:val="20"/>
        </w:rPr>
      </w:pPr>
    </w:p>
    <w:sectPr w:rsidR="00ED299E" w:rsidRPr="00C30726" w:rsidSect="00311FE8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E8"/>
    <w:rsid w:val="002C1D7F"/>
    <w:rsid w:val="00311FE8"/>
    <w:rsid w:val="00C30726"/>
    <w:rsid w:val="00D302C1"/>
    <w:rsid w:val="00ED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E8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C307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C3072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555</Words>
  <Characters>3170</Characters>
  <Application>Microsoft Office Outlook</Application>
  <DocSecurity>0</DocSecurity>
  <Lines>0</Lines>
  <Paragraphs>0</Paragraphs>
  <ScaleCrop>false</ScaleCrop>
  <Company>Stimulsoft Reports 2022.1.6 from 10 February 2022, .NET 4.7.2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Admin</cp:lastModifiedBy>
  <cp:revision>2</cp:revision>
  <dcterms:created xsi:type="dcterms:W3CDTF">2023-09-05T03:09:00Z</dcterms:created>
  <dcterms:modified xsi:type="dcterms:W3CDTF">2023-09-12T07:10:00Z</dcterms:modified>
</cp:coreProperties>
</file>